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C4" w:rsidRDefault="008935C4" w:rsidP="00C422ED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A7C94" w:rsidRDefault="00FA7C94" w:rsidP="00C422ED">
      <w:pPr>
        <w:widowControl w:val="0"/>
        <w:jc w:val="center"/>
        <w:rPr>
          <w:rFonts w:ascii="Arial Narrow" w:hAnsi="Arial Narrow"/>
          <w:b/>
          <w:sz w:val="28"/>
          <w:szCs w:val="28"/>
        </w:rPr>
      </w:pPr>
    </w:p>
    <w:p w:rsidR="00367C59" w:rsidRPr="00D14F77" w:rsidRDefault="00367C59" w:rsidP="00367C59">
      <w:pPr>
        <w:widowControl w:val="0"/>
        <w:rPr>
          <w:rFonts w:ascii="Arial" w:hAnsi="Arial" w:cs="Arial"/>
          <w:b/>
          <w:sz w:val="28"/>
          <w:szCs w:val="28"/>
        </w:rPr>
      </w:pPr>
    </w:p>
    <w:p w:rsidR="00AE369C" w:rsidRPr="00D14F77" w:rsidRDefault="00A06750" w:rsidP="00C422E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14F77">
        <w:rPr>
          <w:rFonts w:ascii="Arial" w:hAnsi="Arial" w:cs="Arial"/>
          <w:b/>
          <w:sz w:val="28"/>
          <w:szCs w:val="28"/>
        </w:rPr>
        <w:t>FOI APPLICATION FOR A</w:t>
      </w:r>
      <w:r w:rsidR="00AE369C" w:rsidRPr="00D14F77">
        <w:rPr>
          <w:rFonts w:ascii="Arial" w:hAnsi="Arial" w:cs="Arial"/>
          <w:b/>
          <w:sz w:val="28"/>
          <w:szCs w:val="28"/>
        </w:rPr>
        <w:t>CCESS TO DOCUMENTS</w:t>
      </w:r>
    </w:p>
    <w:p w:rsidR="00DE2EA2" w:rsidRPr="00A06750" w:rsidRDefault="00A06750" w:rsidP="00DE2EA2">
      <w:pPr>
        <w:jc w:val="center"/>
        <w:rPr>
          <w:rFonts w:ascii="Arial Narrow" w:hAnsi="Arial Narrow"/>
          <w:i/>
          <w:sz w:val="20"/>
          <w:szCs w:val="20"/>
        </w:rPr>
      </w:pPr>
      <w:r w:rsidRPr="00A06750">
        <w:rPr>
          <w:rFonts w:ascii="Arial Narrow" w:hAnsi="Arial Narrow"/>
          <w:i/>
          <w:sz w:val="20"/>
          <w:szCs w:val="20"/>
        </w:rPr>
        <w:t xml:space="preserve">(Under the Freedom of Information Act 1992, </w:t>
      </w:r>
      <w:proofErr w:type="spellStart"/>
      <w:r w:rsidRPr="00A06750">
        <w:rPr>
          <w:rFonts w:ascii="Arial Narrow" w:hAnsi="Arial Narrow"/>
          <w:i/>
          <w:sz w:val="20"/>
          <w:szCs w:val="20"/>
        </w:rPr>
        <w:t>s12</w:t>
      </w:r>
      <w:proofErr w:type="spellEnd"/>
      <w:r w:rsidRPr="00A06750">
        <w:rPr>
          <w:rFonts w:ascii="Arial Narrow" w:hAnsi="Arial Narrow"/>
          <w:i/>
          <w:sz w:val="20"/>
          <w:szCs w:val="20"/>
        </w:rPr>
        <w:t>)</w:t>
      </w:r>
    </w:p>
    <w:p w:rsidR="00AE369C" w:rsidRPr="002A4107" w:rsidRDefault="00AE369C">
      <w:pPr>
        <w:pBdr>
          <w:bottom w:val="double" w:sz="6" w:space="1" w:color="auto"/>
        </w:pBdr>
        <w:rPr>
          <w:rFonts w:ascii="Arial Narrow" w:hAnsi="Arial Narrow"/>
        </w:rPr>
      </w:pPr>
    </w:p>
    <w:p w:rsidR="00AE369C" w:rsidRPr="00931D4B" w:rsidRDefault="003141D0" w:rsidP="00931D4B">
      <w:pPr>
        <w:numPr>
          <w:ilvl w:val="0"/>
          <w:numId w:val="3"/>
        </w:numPr>
        <w:spacing w:before="120" w:after="120"/>
        <w:rPr>
          <w:rFonts w:ascii="Arial" w:hAnsi="Arial"/>
          <w:b/>
          <w:smallCaps/>
          <w:sz w:val="20"/>
          <w:szCs w:val="20"/>
        </w:rPr>
      </w:pPr>
      <w:r w:rsidRPr="00931D4B">
        <w:rPr>
          <w:rFonts w:ascii="Arial" w:hAnsi="Arial"/>
          <w:b/>
          <w:smallCaps/>
          <w:sz w:val="20"/>
          <w:szCs w:val="20"/>
        </w:rPr>
        <w:t>APPLICANT DETAILS</w:t>
      </w:r>
    </w:p>
    <w:p w:rsidR="007B4580" w:rsidRPr="00931D4B" w:rsidRDefault="0028137C" w:rsidP="00931D4B">
      <w:pPr>
        <w:spacing w:before="120" w:after="120"/>
        <w:rPr>
          <w:rFonts w:ascii="Arial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67945</wp:posOffset>
                </wp:positionV>
                <wp:extent cx="2865120" cy="280670"/>
                <wp:effectExtent l="0" t="0" r="11430" b="24130"/>
                <wp:wrapNone/>
                <wp:docPr id="1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Pr="002A4107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8pt;margin-top:5.35pt;width:225.6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O4LgIAAFk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">
                <v:textbox>
                  <w:txbxContent>
                    <w:p w:rsidR="00931D4B" w:rsidRPr="002A4107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156210</wp:posOffset>
                </wp:positionV>
                <wp:extent cx="205740" cy="189865"/>
                <wp:effectExtent l="0" t="0" r="22860" b="19685"/>
                <wp:wrapNone/>
                <wp:docPr id="1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5.4pt;margin-top:12.3pt;width:16.2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IhKwIAAFg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156210</wp:posOffset>
                </wp:positionV>
                <wp:extent cx="205740" cy="189865"/>
                <wp:effectExtent l="0" t="0" r="22860" b="19685"/>
                <wp:wrapNone/>
                <wp:docPr id="1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1.95pt;margin-top:12.3pt;width:16.2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156845</wp:posOffset>
                </wp:positionV>
                <wp:extent cx="205740" cy="189865"/>
                <wp:effectExtent l="0" t="0" r="22860" b="19685"/>
                <wp:wrapNone/>
                <wp:docPr id="1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7.55pt;margin-top:12.35pt;width:16.2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155575</wp:posOffset>
                </wp:positionV>
                <wp:extent cx="205740" cy="189865"/>
                <wp:effectExtent l="0" t="0" r="22860" b="19685"/>
                <wp:wrapNone/>
                <wp:docPr id="1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8pt;margin-top:12.25pt;width:16.2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156845</wp:posOffset>
                </wp:positionV>
                <wp:extent cx="205740" cy="189865"/>
                <wp:effectExtent l="0" t="0" r="22860" b="19685"/>
                <wp:wrapNone/>
                <wp:docPr id="1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pt;margin-top:12.35pt;width:16.2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yGKwIAAFgEAAAOAAAAZHJzL2Uyb0RvYy54bWysVNuO2yAQfa/Uf0C8N3bSJJt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F47838" w:rsidRPr="00931D4B" w:rsidRDefault="00F47838" w:rsidP="00931D4B">
      <w:pPr>
        <w:tabs>
          <w:tab w:val="left" w:pos="1080"/>
          <w:tab w:val="left" w:pos="1980"/>
          <w:tab w:val="left" w:pos="2970"/>
          <w:tab w:val="left" w:pos="3870"/>
          <w:tab w:val="left" w:pos="4770"/>
        </w:tabs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>Title:</w:t>
      </w:r>
      <w:r w:rsidR="007B4580" w:rsidRPr="00931D4B">
        <w:rPr>
          <w:rFonts w:ascii="Arial" w:hAnsi="Arial"/>
          <w:b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>Mr</w:t>
      </w:r>
      <w:r w:rsidRPr="00931D4B">
        <w:rPr>
          <w:rFonts w:ascii="Arial" w:hAnsi="Arial"/>
          <w:sz w:val="20"/>
          <w:szCs w:val="20"/>
        </w:rPr>
        <w:tab/>
        <w:t>Mrs</w:t>
      </w:r>
      <w:r w:rsidRPr="00931D4B">
        <w:rPr>
          <w:rFonts w:ascii="Arial" w:hAnsi="Arial"/>
          <w:sz w:val="20"/>
          <w:szCs w:val="20"/>
        </w:rPr>
        <w:tab/>
        <w:t>Ms</w:t>
      </w:r>
      <w:r w:rsidRPr="00931D4B">
        <w:rPr>
          <w:rFonts w:ascii="Arial" w:hAnsi="Arial"/>
          <w:sz w:val="20"/>
          <w:szCs w:val="20"/>
        </w:rPr>
        <w:tab/>
      </w:r>
      <w:r w:rsidR="00496B07" w:rsidRPr="00931D4B">
        <w:rPr>
          <w:rFonts w:ascii="Arial" w:hAnsi="Arial"/>
          <w:sz w:val="20"/>
          <w:szCs w:val="20"/>
        </w:rPr>
        <w:t>Dr</w:t>
      </w:r>
      <w:r w:rsidR="00496B07"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>Other</w:t>
      </w:r>
    </w:p>
    <w:p w:rsidR="00C546F3" w:rsidRPr="00931D4B" w:rsidRDefault="00C546F3" w:rsidP="00931D4B">
      <w:pPr>
        <w:rPr>
          <w:rFonts w:ascii="Arial" w:hAnsi="Arial"/>
          <w:sz w:val="20"/>
          <w:szCs w:val="20"/>
        </w:rPr>
      </w:pPr>
    </w:p>
    <w:p w:rsidR="00F47838" w:rsidRPr="00931D4B" w:rsidRDefault="0028137C" w:rsidP="00931D4B">
      <w:pPr>
        <w:spacing w:before="120" w:after="120"/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8890</wp:posOffset>
                </wp:positionV>
                <wp:extent cx="2362200" cy="266065"/>
                <wp:effectExtent l="0" t="0" r="19050" b="19685"/>
                <wp:wrapNone/>
                <wp:docPr id="16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4.6pt;margin-top:.7pt;width:186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8890</wp:posOffset>
                </wp:positionV>
                <wp:extent cx="2209800" cy="280670"/>
                <wp:effectExtent l="0" t="0" r="19050" b="24130"/>
                <wp:wrapNone/>
                <wp:docPr id="1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3.4pt;margin-top:.7pt;width:17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F47838" w:rsidRPr="00931D4B">
        <w:rPr>
          <w:rFonts w:ascii="Arial" w:hAnsi="Arial"/>
          <w:b/>
          <w:sz w:val="20"/>
          <w:szCs w:val="20"/>
        </w:rPr>
        <w:t>Surname</w:t>
      </w:r>
      <w:r w:rsidR="00F47838" w:rsidRPr="00931D4B">
        <w:rPr>
          <w:rFonts w:ascii="Arial" w:hAnsi="Arial"/>
          <w:sz w:val="20"/>
          <w:szCs w:val="20"/>
        </w:rPr>
        <w:t>:</w:t>
      </w:r>
      <w:r w:rsidR="00C546F3" w:rsidRPr="00931D4B">
        <w:rPr>
          <w:rFonts w:ascii="Arial" w:hAnsi="Arial"/>
          <w:sz w:val="20"/>
          <w:szCs w:val="20"/>
        </w:rPr>
        <w:tab/>
      </w:r>
      <w:r w:rsidR="00F47838" w:rsidRPr="00931D4B">
        <w:rPr>
          <w:rFonts w:ascii="Arial" w:hAnsi="Arial"/>
          <w:sz w:val="20"/>
          <w:szCs w:val="20"/>
        </w:rPr>
        <w:tab/>
      </w:r>
      <w:r w:rsidR="00C546F3" w:rsidRPr="00931D4B">
        <w:rPr>
          <w:rFonts w:ascii="Arial" w:hAnsi="Arial"/>
          <w:sz w:val="20"/>
          <w:szCs w:val="20"/>
        </w:rPr>
        <w:tab/>
      </w:r>
      <w:r w:rsidR="00C546F3" w:rsidRPr="00931D4B">
        <w:rPr>
          <w:rFonts w:ascii="Arial" w:hAnsi="Arial"/>
          <w:sz w:val="20"/>
          <w:szCs w:val="20"/>
        </w:rPr>
        <w:tab/>
      </w:r>
      <w:r w:rsidR="00C546F3" w:rsidRPr="00931D4B">
        <w:rPr>
          <w:rFonts w:ascii="Arial" w:hAnsi="Arial"/>
          <w:sz w:val="20"/>
          <w:szCs w:val="20"/>
        </w:rPr>
        <w:tab/>
      </w:r>
      <w:r w:rsidR="0008688F" w:rsidRPr="00931D4B">
        <w:rPr>
          <w:rFonts w:ascii="Arial" w:hAnsi="Arial"/>
          <w:sz w:val="20"/>
          <w:szCs w:val="20"/>
        </w:rPr>
        <w:tab/>
      </w:r>
      <w:r w:rsidR="00C546F3" w:rsidRPr="00931D4B">
        <w:rPr>
          <w:rFonts w:ascii="Arial" w:hAnsi="Arial"/>
          <w:b/>
          <w:sz w:val="20"/>
          <w:szCs w:val="20"/>
        </w:rPr>
        <w:t>Given name</w:t>
      </w:r>
      <w:r w:rsidR="00FA5085" w:rsidRPr="00931D4B">
        <w:rPr>
          <w:rFonts w:ascii="Arial" w:hAnsi="Arial"/>
          <w:b/>
          <w:sz w:val="20"/>
          <w:szCs w:val="20"/>
        </w:rPr>
        <w:t>/</w:t>
      </w:r>
      <w:r w:rsidR="00C546F3" w:rsidRPr="00931D4B">
        <w:rPr>
          <w:rFonts w:ascii="Arial" w:hAnsi="Arial"/>
          <w:b/>
          <w:sz w:val="20"/>
          <w:szCs w:val="20"/>
        </w:rPr>
        <w:t>s:</w:t>
      </w:r>
    </w:p>
    <w:p w:rsidR="00150F99" w:rsidRPr="00931D4B" w:rsidRDefault="00150F99" w:rsidP="00DE4FFE">
      <w:pPr>
        <w:spacing w:before="240"/>
        <w:rPr>
          <w:rFonts w:ascii="Arial" w:hAnsi="Arial"/>
          <w:sz w:val="20"/>
          <w:szCs w:val="20"/>
        </w:rPr>
      </w:pPr>
    </w:p>
    <w:p w:rsidR="00CC6267" w:rsidRPr="00931D4B" w:rsidRDefault="0028137C" w:rsidP="00931D4B">
      <w:pPr>
        <w:spacing w:before="120"/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8255</wp:posOffset>
                </wp:positionV>
                <wp:extent cx="4541520" cy="266065"/>
                <wp:effectExtent l="0" t="0" r="11430" b="19685"/>
                <wp:wrapNone/>
                <wp:docPr id="1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139.8pt;margin-top:.65pt;width:357.6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CC6267" w:rsidRPr="00931D4B">
        <w:rPr>
          <w:rFonts w:ascii="Arial" w:hAnsi="Arial"/>
          <w:b/>
          <w:sz w:val="20"/>
          <w:szCs w:val="20"/>
        </w:rPr>
        <w:t xml:space="preserve">Organisation: </w:t>
      </w:r>
      <w:r w:rsidR="00CC6267" w:rsidRPr="00931D4B">
        <w:rPr>
          <w:rFonts w:ascii="Arial" w:hAnsi="Arial"/>
          <w:sz w:val="18"/>
          <w:szCs w:val="18"/>
        </w:rPr>
        <w:t>(if applicable)</w:t>
      </w:r>
      <w:r w:rsidR="00CC6267" w:rsidRPr="00931D4B">
        <w:rPr>
          <w:rFonts w:ascii="Arial" w:hAnsi="Arial"/>
          <w:sz w:val="20"/>
          <w:szCs w:val="20"/>
        </w:rPr>
        <w:tab/>
      </w:r>
      <w:r w:rsidR="00CC6267" w:rsidRPr="00931D4B">
        <w:rPr>
          <w:rFonts w:ascii="Arial" w:hAnsi="Arial"/>
          <w:sz w:val="20"/>
          <w:szCs w:val="20"/>
        </w:rPr>
        <w:tab/>
      </w:r>
      <w:r w:rsidR="00CC6267" w:rsidRPr="00931D4B">
        <w:rPr>
          <w:rFonts w:ascii="Arial" w:hAnsi="Arial"/>
          <w:sz w:val="20"/>
          <w:szCs w:val="20"/>
        </w:rPr>
        <w:tab/>
      </w:r>
      <w:r w:rsidR="00CC6267" w:rsidRPr="00931D4B">
        <w:rPr>
          <w:rFonts w:ascii="Arial" w:hAnsi="Arial"/>
          <w:sz w:val="20"/>
          <w:szCs w:val="20"/>
        </w:rPr>
        <w:tab/>
      </w:r>
      <w:r w:rsidR="00CC6267" w:rsidRPr="00931D4B">
        <w:rPr>
          <w:rFonts w:ascii="Arial" w:hAnsi="Arial"/>
          <w:sz w:val="20"/>
          <w:szCs w:val="20"/>
        </w:rPr>
        <w:tab/>
      </w:r>
      <w:r w:rsidR="00CC6267" w:rsidRPr="00931D4B">
        <w:rPr>
          <w:rFonts w:ascii="Arial" w:hAnsi="Arial"/>
          <w:sz w:val="20"/>
          <w:szCs w:val="20"/>
        </w:rPr>
        <w:tab/>
      </w:r>
    </w:p>
    <w:p w:rsidR="00CC6267" w:rsidRPr="00931D4B" w:rsidRDefault="00CC6267" w:rsidP="00931D4B">
      <w:pPr>
        <w:rPr>
          <w:rFonts w:ascii="Arial" w:hAnsi="Arial"/>
          <w:sz w:val="20"/>
          <w:szCs w:val="20"/>
        </w:rPr>
      </w:pPr>
    </w:p>
    <w:p w:rsidR="00150F99" w:rsidRPr="00931D4B" w:rsidRDefault="00150F99" w:rsidP="00931D4B">
      <w:pPr>
        <w:spacing w:before="120" w:after="120"/>
        <w:rPr>
          <w:rFonts w:ascii="Arial" w:hAnsi="Arial"/>
          <w:sz w:val="18"/>
          <w:szCs w:val="18"/>
        </w:rPr>
      </w:pPr>
      <w:r w:rsidRPr="00931D4B">
        <w:rPr>
          <w:rFonts w:ascii="Arial" w:hAnsi="Arial"/>
          <w:b/>
          <w:sz w:val="20"/>
          <w:szCs w:val="20"/>
        </w:rPr>
        <w:t>Postal address:</w:t>
      </w:r>
      <w:r w:rsidR="007D629D" w:rsidRPr="00931D4B">
        <w:rPr>
          <w:rFonts w:ascii="Arial" w:hAnsi="Arial"/>
          <w:b/>
          <w:sz w:val="20"/>
          <w:szCs w:val="20"/>
        </w:rPr>
        <w:t xml:space="preserve"> </w:t>
      </w:r>
      <w:r w:rsidR="007D629D" w:rsidRPr="00931D4B">
        <w:rPr>
          <w:rFonts w:ascii="Arial" w:hAnsi="Arial"/>
          <w:sz w:val="18"/>
          <w:szCs w:val="18"/>
        </w:rPr>
        <w:t>(</w:t>
      </w:r>
      <w:r w:rsidR="00DD1200" w:rsidRPr="00931D4B">
        <w:rPr>
          <w:rFonts w:ascii="Arial" w:hAnsi="Arial"/>
          <w:sz w:val="18"/>
          <w:szCs w:val="18"/>
        </w:rPr>
        <w:t>An a</w:t>
      </w:r>
      <w:r w:rsidR="007D629D" w:rsidRPr="00931D4B">
        <w:rPr>
          <w:rFonts w:ascii="Arial" w:hAnsi="Arial"/>
          <w:sz w:val="18"/>
          <w:szCs w:val="18"/>
        </w:rPr>
        <w:t>ddress in Australia to which notices under the Act can be sent)</w:t>
      </w:r>
    </w:p>
    <w:p w:rsidR="00802BE2" w:rsidRPr="00931D4B" w:rsidRDefault="0028137C" w:rsidP="00931D4B">
      <w:pPr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111125</wp:posOffset>
                </wp:positionV>
                <wp:extent cx="6289675" cy="266065"/>
                <wp:effectExtent l="0" t="0" r="15875" b="19685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.6pt;margin-top:8.75pt;width:495.2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802BE2" w:rsidRPr="00931D4B" w:rsidRDefault="00802BE2" w:rsidP="00931D4B">
      <w:pPr>
        <w:rPr>
          <w:rFonts w:ascii="Arial" w:hAnsi="Arial"/>
          <w:sz w:val="20"/>
          <w:szCs w:val="20"/>
        </w:rPr>
      </w:pPr>
    </w:p>
    <w:p w:rsidR="00802BE2" w:rsidRPr="00931D4B" w:rsidRDefault="00802BE2" w:rsidP="00931D4B">
      <w:pPr>
        <w:rPr>
          <w:rFonts w:ascii="Arial" w:hAnsi="Arial"/>
          <w:sz w:val="20"/>
          <w:szCs w:val="20"/>
        </w:rPr>
      </w:pPr>
    </w:p>
    <w:p w:rsidR="00150F99" w:rsidRPr="00931D4B" w:rsidRDefault="0028137C" w:rsidP="00931D4B">
      <w:pPr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114935</wp:posOffset>
                </wp:positionV>
                <wp:extent cx="612775" cy="266065"/>
                <wp:effectExtent l="0" t="0" r="15875" b="19685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46.4pt;margin-top:9.05pt;width:48.2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107950</wp:posOffset>
                </wp:positionV>
                <wp:extent cx="4861560" cy="266065"/>
                <wp:effectExtent l="0" t="0" r="15240" b="19685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.6pt;margin-top:8.5pt;width:382.8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150F99" w:rsidRPr="00931D4B" w:rsidRDefault="0008688F" w:rsidP="00931D4B">
      <w:pPr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sz w:val="20"/>
          <w:szCs w:val="20"/>
        </w:rPr>
        <w:tab/>
        <w:t>Postcode</w:t>
      </w:r>
      <w:r w:rsidR="002E3EE6" w:rsidRPr="00931D4B">
        <w:rPr>
          <w:rFonts w:ascii="Arial" w:hAnsi="Arial"/>
          <w:sz w:val="20"/>
          <w:szCs w:val="20"/>
        </w:rPr>
        <w:t>:</w:t>
      </w:r>
    </w:p>
    <w:p w:rsidR="00C712E4" w:rsidRPr="00931D4B" w:rsidRDefault="00C712E4" w:rsidP="00931D4B">
      <w:pPr>
        <w:rPr>
          <w:rFonts w:ascii="Arial" w:hAnsi="Arial"/>
          <w:sz w:val="20"/>
          <w:szCs w:val="20"/>
        </w:rPr>
      </w:pPr>
    </w:p>
    <w:p w:rsidR="00C712E4" w:rsidRPr="00931D4B" w:rsidRDefault="0028137C" w:rsidP="00931D4B">
      <w:pPr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65405</wp:posOffset>
                </wp:positionV>
                <wp:extent cx="1740535" cy="266065"/>
                <wp:effectExtent l="0" t="0" r="12065" b="19685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57.6pt;margin-top:5.15pt;width:137.05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62865</wp:posOffset>
                </wp:positionV>
                <wp:extent cx="1303020" cy="266065"/>
                <wp:effectExtent l="0" t="0" r="11430" b="19685"/>
                <wp:wrapNone/>
                <wp:docPr id="5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>
                            <w:r>
                              <w:t>(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54.6pt;margin-top:4.95pt;width:102.6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">
                <v:textbox>
                  <w:txbxContent>
                    <w:p w:rsidR="00931D4B" w:rsidRDefault="00931D4B" w:rsidP="00931D4B">
                      <w:r>
                        <w:t>(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62865</wp:posOffset>
                </wp:positionV>
                <wp:extent cx="1295400" cy="266065"/>
                <wp:effectExtent l="0" t="0" r="19050" b="19685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15.4pt;margin-top:4.95pt;width:102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">
                <v:textbox>
                  <w:txbxContent>
                    <w:p w:rsidR="00931D4B" w:rsidRDefault="00931D4B" w:rsidP="00931D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40428" w:rsidRPr="00931D4B" w:rsidRDefault="00C712E4" w:rsidP="00931D4B">
      <w:pPr>
        <w:tabs>
          <w:tab w:val="left" w:pos="3240"/>
          <w:tab w:val="left" w:pos="6480"/>
        </w:tabs>
        <w:spacing w:after="120"/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>Phone No:</w:t>
      </w:r>
      <w:r w:rsidRPr="00931D4B">
        <w:rPr>
          <w:rFonts w:ascii="Arial" w:hAnsi="Arial"/>
          <w:sz w:val="20"/>
          <w:szCs w:val="20"/>
        </w:rPr>
        <w:t xml:space="preserve"> </w:t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b/>
          <w:sz w:val="20"/>
          <w:szCs w:val="20"/>
        </w:rPr>
        <w:t>Mobile No</w:t>
      </w:r>
      <w:r w:rsidRPr="00931D4B">
        <w:rPr>
          <w:rFonts w:ascii="Arial" w:hAnsi="Arial"/>
          <w:sz w:val="20"/>
          <w:szCs w:val="20"/>
        </w:rPr>
        <w:t>:</w:t>
      </w:r>
      <w:r w:rsidRPr="00931D4B">
        <w:rPr>
          <w:rFonts w:ascii="Arial" w:hAnsi="Arial"/>
          <w:sz w:val="20"/>
          <w:szCs w:val="20"/>
        </w:rPr>
        <w:tab/>
      </w:r>
      <w:r w:rsidRPr="00931D4B">
        <w:rPr>
          <w:rFonts w:ascii="Arial" w:hAnsi="Arial"/>
          <w:b/>
          <w:sz w:val="20"/>
          <w:szCs w:val="20"/>
        </w:rPr>
        <w:t>Email</w:t>
      </w:r>
      <w:r w:rsidRPr="00931D4B">
        <w:rPr>
          <w:rFonts w:ascii="Arial" w:hAnsi="Arial"/>
          <w:sz w:val="20"/>
          <w:szCs w:val="20"/>
        </w:rPr>
        <w:t>:</w:t>
      </w:r>
      <w:r w:rsidR="00E40428" w:rsidRPr="00931D4B">
        <w:rPr>
          <w:rFonts w:ascii="Arial" w:hAnsi="Arial"/>
          <w:sz w:val="20"/>
          <w:szCs w:val="20"/>
        </w:rPr>
        <w:t xml:space="preserve"> </w:t>
      </w:r>
    </w:p>
    <w:p w:rsidR="00E40428" w:rsidRPr="00931D4B" w:rsidRDefault="00E40428" w:rsidP="00EB7AA4">
      <w:pPr>
        <w:pBdr>
          <w:bottom w:val="single" w:sz="4" w:space="1" w:color="auto"/>
        </w:pBdr>
        <w:tabs>
          <w:tab w:val="left" w:pos="3240"/>
          <w:tab w:val="left" w:pos="6480"/>
          <w:tab w:val="left" w:pos="6570"/>
        </w:tabs>
        <w:rPr>
          <w:rFonts w:ascii="Arial" w:hAnsi="Arial"/>
          <w:sz w:val="20"/>
          <w:szCs w:val="20"/>
        </w:rPr>
      </w:pPr>
    </w:p>
    <w:p w:rsidR="003141D0" w:rsidRPr="00931D4B" w:rsidRDefault="003141D0" w:rsidP="00931D4B">
      <w:pPr>
        <w:tabs>
          <w:tab w:val="left" w:pos="360"/>
          <w:tab w:val="left" w:pos="1080"/>
        </w:tabs>
        <w:jc w:val="both"/>
        <w:rPr>
          <w:rFonts w:ascii="Arial" w:hAnsi="Arial"/>
          <w:sz w:val="18"/>
          <w:szCs w:val="18"/>
        </w:rPr>
      </w:pPr>
    </w:p>
    <w:p w:rsidR="00B20286" w:rsidRPr="00931D4B" w:rsidRDefault="003141D0" w:rsidP="00931D4B">
      <w:pPr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rFonts w:ascii="Arial" w:hAnsi="Arial"/>
          <w:sz w:val="18"/>
          <w:szCs w:val="18"/>
        </w:rPr>
      </w:pPr>
      <w:r w:rsidRPr="00931D4B">
        <w:rPr>
          <w:rFonts w:ascii="Arial" w:hAnsi="Arial"/>
          <w:b/>
          <w:smallCaps/>
          <w:sz w:val="20"/>
          <w:szCs w:val="20"/>
        </w:rPr>
        <w:t>NAME OF CLIENT:</w:t>
      </w:r>
      <w:r w:rsidRPr="00931D4B">
        <w:rPr>
          <w:rFonts w:ascii="Arial" w:hAnsi="Arial"/>
          <w:b/>
          <w:sz w:val="20"/>
          <w:szCs w:val="20"/>
        </w:rPr>
        <w:t xml:space="preserve"> </w:t>
      </w:r>
      <w:r w:rsidR="00B24687" w:rsidRPr="00931D4B">
        <w:rPr>
          <w:rFonts w:ascii="Arial" w:hAnsi="Arial"/>
          <w:sz w:val="18"/>
          <w:szCs w:val="18"/>
        </w:rPr>
        <w:t>(if applicable)</w:t>
      </w:r>
    </w:p>
    <w:p w:rsidR="007D629D" w:rsidRPr="00931D4B" w:rsidRDefault="0028137C" w:rsidP="00931D4B">
      <w:pPr>
        <w:tabs>
          <w:tab w:val="left" w:pos="3240"/>
          <w:tab w:val="left" w:pos="6480"/>
        </w:tabs>
        <w:spacing w:before="120"/>
        <w:rPr>
          <w:rFonts w:ascii="Arial" w:hAnsi="Arial"/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106680</wp:posOffset>
                </wp:positionV>
                <wp:extent cx="6289675" cy="266065"/>
                <wp:effectExtent l="0" t="0" r="15875" b="1968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  <w:p w:rsidR="00931D4B" w:rsidRDefault="00931D4B" w:rsidP="00150F99"/>
                          <w:p w:rsidR="00931D4B" w:rsidRDefault="00931D4B" w:rsidP="00150F99"/>
                          <w:p w:rsidR="00931D4B" w:rsidRDefault="00931D4B" w:rsidP="00150F99"/>
                          <w:p w:rsidR="00931D4B" w:rsidRDefault="00931D4B" w:rsidP="00150F99"/>
                          <w:p w:rsidR="00931D4B" w:rsidRDefault="00931D4B" w:rsidP="00150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.6pt;margin-top:8.4pt;width:495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">
                <v:textbox>
                  <w:txbxContent>
                    <w:p w:rsidR="00931D4B" w:rsidRDefault="00931D4B" w:rsidP="00931D4B"/>
                    <w:p w:rsidR="00931D4B" w:rsidRDefault="00931D4B" w:rsidP="00150F99"/>
                    <w:p w:rsidR="00931D4B" w:rsidRDefault="00931D4B" w:rsidP="00150F99"/>
                    <w:p w:rsidR="00931D4B" w:rsidRDefault="00931D4B" w:rsidP="00150F99"/>
                    <w:p w:rsidR="00931D4B" w:rsidRDefault="00931D4B" w:rsidP="00150F99"/>
                    <w:p w:rsidR="00931D4B" w:rsidRDefault="00931D4B" w:rsidP="00150F99"/>
                  </w:txbxContent>
                </v:textbox>
              </v:shape>
            </w:pict>
          </mc:Fallback>
        </mc:AlternateContent>
      </w:r>
    </w:p>
    <w:p w:rsidR="007D629D" w:rsidRPr="00931D4B" w:rsidRDefault="007D629D" w:rsidP="00931D4B">
      <w:pPr>
        <w:tabs>
          <w:tab w:val="left" w:pos="3240"/>
          <w:tab w:val="left" w:pos="6480"/>
        </w:tabs>
        <w:spacing w:before="120"/>
        <w:rPr>
          <w:rFonts w:ascii="Arial" w:hAnsi="Arial"/>
          <w:b/>
          <w:sz w:val="20"/>
          <w:szCs w:val="20"/>
        </w:rPr>
      </w:pPr>
    </w:p>
    <w:p w:rsidR="00B24687" w:rsidRPr="00931D4B" w:rsidRDefault="00B24687" w:rsidP="00931D4B">
      <w:pPr>
        <w:spacing w:before="120"/>
        <w:ind w:left="720" w:hanging="720"/>
        <w:rPr>
          <w:rFonts w:ascii="Arial" w:hAnsi="Arial"/>
          <w:b/>
          <w:sz w:val="20"/>
          <w:szCs w:val="20"/>
        </w:rPr>
      </w:pPr>
      <w:r w:rsidRPr="00931D4B">
        <w:rPr>
          <w:rFonts w:ascii="Arial" w:hAnsi="Arial"/>
          <w:b/>
          <w:sz w:val="18"/>
          <w:szCs w:val="18"/>
        </w:rPr>
        <w:t>Note:</w:t>
      </w:r>
      <w:r w:rsidRPr="00931D4B">
        <w:rPr>
          <w:rFonts w:ascii="Arial" w:hAnsi="Arial"/>
          <w:b/>
          <w:sz w:val="18"/>
          <w:szCs w:val="18"/>
        </w:rPr>
        <w:tab/>
      </w:r>
      <w:r w:rsidRPr="00931D4B">
        <w:rPr>
          <w:rFonts w:ascii="Arial" w:hAnsi="Arial"/>
          <w:i/>
          <w:sz w:val="18"/>
          <w:szCs w:val="18"/>
        </w:rPr>
        <w:t xml:space="preserve">If </w:t>
      </w:r>
      <w:r w:rsidR="00180A67" w:rsidRPr="00931D4B">
        <w:rPr>
          <w:rFonts w:ascii="Arial" w:hAnsi="Arial"/>
          <w:i/>
          <w:sz w:val="18"/>
          <w:szCs w:val="18"/>
        </w:rPr>
        <w:t xml:space="preserve">the application is on </w:t>
      </w:r>
      <w:r w:rsidRPr="00931D4B">
        <w:rPr>
          <w:rFonts w:ascii="Arial" w:hAnsi="Arial"/>
          <w:i/>
          <w:sz w:val="18"/>
          <w:szCs w:val="18"/>
        </w:rPr>
        <w:t xml:space="preserve">behalf of an individual </w:t>
      </w:r>
      <w:r w:rsidR="007F1E99" w:rsidRPr="00931D4B">
        <w:rPr>
          <w:rFonts w:ascii="Arial" w:hAnsi="Arial"/>
          <w:i/>
          <w:sz w:val="18"/>
          <w:szCs w:val="18"/>
        </w:rPr>
        <w:t>who’s</w:t>
      </w:r>
      <w:r w:rsidR="003C60BD" w:rsidRPr="00931D4B">
        <w:rPr>
          <w:rFonts w:ascii="Arial" w:hAnsi="Arial"/>
          <w:i/>
          <w:sz w:val="18"/>
          <w:szCs w:val="18"/>
        </w:rPr>
        <w:t xml:space="preserve"> personal</w:t>
      </w:r>
      <w:r w:rsidR="00812AAD" w:rsidRPr="00931D4B">
        <w:rPr>
          <w:rFonts w:ascii="Arial" w:hAnsi="Arial"/>
          <w:i/>
          <w:sz w:val="18"/>
          <w:szCs w:val="18"/>
        </w:rPr>
        <w:t xml:space="preserve"> </w:t>
      </w:r>
      <w:r w:rsidR="003C60BD" w:rsidRPr="00931D4B">
        <w:rPr>
          <w:rFonts w:ascii="Arial" w:hAnsi="Arial"/>
          <w:i/>
          <w:sz w:val="18"/>
          <w:szCs w:val="18"/>
        </w:rPr>
        <w:t>/</w:t>
      </w:r>
      <w:r w:rsidR="00812AAD" w:rsidRPr="00931D4B">
        <w:rPr>
          <w:rFonts w:ascii="Arial" w:hAnsi="Arial"/>
          <w:i/>
          <w:sz w:val="18"/>
          <w:szCs w:val="18"/>
        </w:rPr>
        <w:t xml:space="preserve"> </w:t>
      </w:r>
      <w:r w:rsidR="003C60BD" w:rsidRPr="00931D4B">
        <w:rPr>
          <w:rFonts w:ascii="Arial" w:hAnsi="Arial"/>
          <w:i/>
          <w:sz w:val="18"/>
          <w:szCs w:val="18"/>
        </w:rPr>
        <w:t>commercial</w:t>
      </w:r>
      <w:r w:rsidR="00812AAD" w:rsidRPr="00931D4B">
        <w:rPr>
          <w:rFonts w:ascii="Arial" w:hAnsi="Arial"/>
          <w:i/>
          <w:sz w:val="18"/>
          <w:szCs w:val="18"/>
        </w:rPr>
        <w:t xml:space="preserve"> </w:t>
      </w:r>
      <w:r w:rsidR="003C60BD" w:rsidRPr="00931D4B">
        <w:rPr>
          <w:rFonts w:ascii="Arial" w:hAnsi="Arial"/>
          <w:i/>
          <w:sz w:val="18"/>
          <w:szCs w:val="18"/>
        </w:rPr>
        <w:t>/</w:t>
      </w:r>
      <w:r w:rsidR="00812AAD" w:rsidRPr="00931D4B">
        <w:rPr>
          <w:rFonts w:ascii="Arial" w:hAnsi="Arial"/>
          <w:i/>
          <w:sz w:val="18"/>
          <w:szCs w:val="18"/>
        </w:rPr>
        <w:t xml:space="preserve"> </w:t>
      </w:r>
      <w:r w:rsidR="003C60BD" w:rsidRPr="00931D4B">
        <w:rPr>
          <w:rFonts w:ascii="Arial" w:hAnsi="Arial"/>
          <w:i/>
          <w:sz w:val="18"/>
          <w:szCs w:val="18"/>
        </w:rPr>
        <w:t xml:space="preserve">business information may be contained in the documents, a signed authority </w:t>
      </w:r>
      <w:r w:rsidR="00392319" w:rsidRPr="00931D4B">
        <w:rPr>
          <w:rFonts w:ascii="Arial" w:hAnsi="Arial"/>
          <w:i/>
          <w:sz w:val="18"/>
          <w:szCs w:val="18"/>
        </w:rPr>
        <w:t>identifying</w:t>
      </w:r>
      <w:r w:rsidR="00812AAD" w:rsidRPr="00931D4B">
        <w:rPr>
          <w:rFonts w:ascii="Arial" w:hAnsi="Arial"/>
          <w:i/>
          <w:sz w:val="18"/>
          <w:szCs w:val="18"/>
        </w:rPr>
        <w:t xml:space="preserve"> you as the applicant’s agent is required before any documents can be released</w:t>
      </w:r>
      <w:r w:rsidR="00812AAD" w:rsidRPr="00931D4B">
        <w:rPr>
          <w:rFonts w:ascii="Arial" w:hAnsi="Arial"/>
          <w:sz w:val="20"/>
          <w:szCs w:val="20"/>
        </w:rPr>
        <w:t>.</w:t>
      </w:r>
      <w:r w:rsidR="003C60BD" w:rsidRPr="00931D4B">
        <w:rPr>
          <w:rFonts w:ascii="Arial" w:hAnsi="Arial"/>
          <w:sz w:val="20"/>
          <w:szCs w:val="20"/>
        </w:rPr>
        <w:t xml:space="preserve"> </w:t>
      </w:r>
    </w:p>
    <w:p w:rsidR="00B24687" w:rsidRPr="00931D4B" w:rsidRDefault="00B24687" w:rsidP="00EB7AA4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3141D0" w:rsidRPr="00931D4B" w:rsidRDefault="003141D0" w:rsidP="00931D4B">
      <w:pPr>
        <w:rPr>
          <w:rFonts w:ascii="Arial" w:hAnsi="Arial"/>
          <w:b/>
          <w:sz w:val="20"/>
          <w:szCs w:val="20"/>
        </w:rPr>
      </w:pPr>
    </w:p>
    <w:p w:rsidR="00B20286" w:rsidRPr="00931D4B" w:rsidRDefault="003141D0" w:rsidP="00931D4B">
      <w:pPr>
        <w:numPr>
          <w:ilvl w:val="0"/>
          <w:numId w:val="3"/>
        </w:numPr>
        <w:rPr>
          <w:rFonts w:ascii="Arial" w:hAnsi="Arial"/>
          <w:b/>
          <w:sz w:val="20"/>
          <w:szCs w:val="20"/>
        </w:rPr>
      </w:pPr>
      <w:r w:rsidRPr="00931D4B">
        <w:rPr>
          <w:rFonts w:ascii="Arial" w:hAnsi="Arial"/>
          <w:b/>
          <w:smallCaps/>
          <w:sz w:val="20"/>
          <w:szCs w:val="20"/>
        </w:rPr>
        <w:t>TYPE OF REQUEST</w:t>
      </w:r>
      <w:r w:rsidRPr="00931D4B">
        <w:rPr>
          <w:rFonts w:ascii="Arial" w:hAnsi="Arial"/>
          <w:b/>
          <w:sz w:val="20"/>
          <w:szCs w:val="20"/>
        </w:rPr>
        <w:t>:</w:t>
      </w:r>
    </w:p>
    <w:p w:rsidR="00474003" w:rsidRPr="00931D4B" w:rsidRDefault="0028137C" w:rsidP="00931D4B">
      <w:pPr>
        <w:ind w:left="360"/>
        <w:rPr>
          <w:rFonts w:ascii="Arial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127635</wp:posOffset>
                </wp:positionV>
                <wp:extent cx="205740" cy="189865"/>
                <wp:effectExtent l="0" t="0" r="22860" b="1968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.6pt;margin-top:10.05pt;width:16.2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18634B" w:rsidRDefault="00474003" w:rsidP="0018634B">
      <w:pPr>
        <w:ind w:left="3600" w:hanging="2880"/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 xml:space="preserve">Personal Information </w:t>
      </w:r>
      <w:r w:rsidR="00907A69" w:rsidRPr="00931D4B">
        <w:rPr>
          <w:rFonts w:ascii="Arial" w:hAnsi="Arial"/>
          <w:b/>
          <w:sz w:val="20"/>
          <w:szCs w:val="20"/>
        </w:rPr>
        <w:t>*</w:t>
      </w:r>
      <w:r w:rsidR="005C4998" w:rsidRPr="00931D4B">
        <w:rPr>
          <w:rFonts w:ascii="Arial" w:hAnsi="Arial"/>
          <w:b/>
          <w:sz w:val="20"/>
          <w:szCs w:val="20"/>
        </w:rPr>
        <w:tab/>
      </w:r>
      <w:r w:rsidR="007F1E99">
        <w:rPr>
          <w:rFonts w:ascii="Arial" w:hAnsi="Arial"/>
          <w:sz w:val="20"/>
          <w:szCs w:val="20"/>
        </w:rPr>
        <w:t>D</w:t>
      </w:r>
      <w:r w:rsidR="008E5756" w:rsidRPr="00931D4B">
        <w:rPr>
          <w:rFonts w:ascii="Arial" w:hAnsi="Arial"/>
          <w:sz w:val="20"/>
          <w:szCs w:val="20"/>
        </w:rPr>
        <w:t>ocuments</w:t>
      </w:r>
      <w:r w:rsidR="0018634B">
        <w:rPr>
          <w:rFonts w:ascii="Arial" w:hAnsi="Arial"/>
          <w:sz w:val="20"/>
          <w:szCs w:val="20"/>
        </w:rPr>
        <w:t xml:space="preserve"> of the agency</w:t>
      </w:r>
      <w:r w:rsidR="008E5756" w:rsidRPr="00931D4B">
        <w:rPr>
          <w:rFonts w:ascii="Arial" w:hAnsi="Arial"/>
          <w:sz w:val="20"/>
          <w:szCs w:val="20"/>
        </w:rPr>
        <w:t xml:space="preserve"> that contain p</w:t>
      </w:r>
      <w:r w:rsidR="00A56FE3" w:rsidRPr="00931D4B">
        <w:rPr>
          <w:rFonts w:ascii="Arial" w:hAnsi="Arial"/>
          <w:sz w:val="20"/>
          <w:szCs w:val="20"/>
        </w:rPr>
        <w:t xml:space="preserve">ersonal information </w:t>
      </w:r>
      <w:r w:rsidR="006F02E4" w:rsidRPr="00931D4B">
        <w:rPr>
          <w:rFonts w:ascii="Arial" w:hAnsi="Arial"/>
          <w:sz w:val="20"/>
          <w:szCs w:val="20"/>
        </w:rPr>
        <w:t xml:space="preserve">about </w:t>
      </w:r>
      <w:r w:rsidR="0018634B">
        <w:rPr>
          <w:rFonts w:ascii="Arial" w:hAnsi="Arial"/>
          <w:sz w:val="20"/>
          <w:szCs w:val="20"/>
        </w:rPr>
        <w:t xml:space="preserve">you, or were </w:t>
      </w:r>
      <w:r w:rsidR="001874B6" w:rsidRPr="00931D4B">
        <w:rPr>
          <w:rFonts w:ascii="Arial" w:hAnsi="Arial"/>
          <w:sz w:val="20"/>
          <w:szCs w:val="20"/>
        </w:rPr>
        <w:t xml:space="preserve">supplied </w:t>
      </w:r>
      <w:r w:rsidR="0018634B">
        <w:rPr>
          <w:rFonts w:ascii="Arial" w:hAnsi="Arial"/>
          <w:sz w:val="20"/>
          <w:szCs w:val="20"/>
        </w:rPr>
        <w:t>by or to you.</w:t>
      </w:r>
    </w:p>
    <w:p w:rsidR="00B20286" w:rsidRPr="00931D4B" w:rsidRDefault="0028137C" w:rsidP="0018634B">
      <w:pPr>
        <w:ind w:left="3600" w:hanging="2880"/>
        <w:rPr>
          <w:rFonts w:ascii="Arial" w:hAnsi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160020</wp:posOffset>
                </wp:positionV>
                <wp:extent cx="205740" cy="189865"/>
                <wp:effectExtent l="0" t="0" r="22860" b="1968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-.6pt;margin-top:12.6pt;width:16.2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196B71" w:rsidRPr="00931D4B" w:rsidRDefault="005C4998" w:rsidP="00931D4B">
      <w:pPr>
        <w:tabs>
          <w:tab w:val="left" w:pos="720"/>
        </w:tabs>
        <w:ind w:left="3600" w:hanging="2880"/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>Non-Personal Information</w:t>
      </w:r>
      <w:r w:rsidRPr="00931D4B">
        <w:rPr>
          <w:rFonts w:ascii="Arial" w:hAnsi="Arial"/>
          <w:b/>
          <w:sz w:val="20"/>
          <w:szCs w:val="20"/>
        </w:rPr>
        <w:tab/>
      </w:r>
      <w:r w:rsidR="007F1E99">
        <w:rPr>
          <w:rFonts w:ascii="Arial" w:hAnsi="Arial"/>
          <w:sz w:val="20"/>
          <w:szCs w:val="20"/>
        </w:rPr>
        <w:t>D</w:t>
      </w:r>
      <w:r w:rsidR="008E5756" w:rsidRPr="00931D4B">
        <w:rPr>
          <w:rFonts w:ascii="Arial" w:hAnsi="Arial"/>
          <w:sz w:val="20"/>
          <w:szCs w:val="20"/>
        </w:rPr>
        <w:t xml:space="preserve">ocuments </w:t>
      </w:r>
      <w:r w:rsidR="0018634B">
        <w:rPr>
          <w:rFonts w:ascii="Arial" w:hAnsi="Arial"/>
          <w:sz w:val="20"/>
          <w:szCs w:val="20"/>
        </w:rPr>
        <w:t xml:space="preserve">of the agency that </w:t>
      </w:r>
      <w:r w:rsidR="008E5756" w:rsidRPr="00931D4B">
        <w:rPr>
          <w:rFonts w:ascii="Arial" w:hAnsi="Arial"/>
          <w:sz w:val="20"/>
          <w:szCs w:val="20"/>
        </w:rPr>
        <w:t xml:space="preserve">contain </w:t>
      </w:r>
      <w:r w:rsidR="00180A67" w:rsidRPr="00931D4B">
        <w:rPr>
          <w:rFonts w:ascii="Arial" w:hAnsi="Arial"/>
          <w:sz w:val="20"/>
          <w:szCs w:val="20"/>
        </w:rPr>
        <w:t xml:space="preserve">personal / </w:t>
      </w:r>
      <w:r w:rsidR="008E5756" w:rsidRPr="00931D4B">
        <w:rPr>
          <w:rFonts w:ascii="Arial" w:hAnsi="Arial"/>
          <w:sz w:val="20"/>
          <w:szCs w:val="20"/>
        </w:rPr>
        <w:t>commercial</w:t>
      </w:r>
      <w:r w:rsidR="00196B71" w:rsidRPr="00931D4B">
        <w:rPr>
          <w:rFonts w:ascii="Arial" w:hAnsi="Arial"/>
          <w:sz w:val="20"/>
          <w:szCs w:val="20"/>
        </w:rPr>
        <w:t xml:space="preserve"> </w:t>
      </w:r>
      <w:r w:rsidR="00180A67" w:rsidRPr="00931D4B">
        <w:rPr>
          <w:rFonts w:ascii="Arial" w:hAnsi="Arial"/>
          <w:sz w:val="20"/>
          <w:szCs w:val="20"/>
        </w:rPr>
        <w:t xml:space="preserve">/ </w:t>
      </w:r>
      <w:r w:rsidR="008E5756" w:rsidRPr="00931D4B">
        <w:rPr>
          <w:rFonts w:ascii="Arial" w:hAnsi="Arial"/>
          <w:sz w:val="20"/>
          <w:szCs w:val="20"/>
        </w:rPr>
        <w:t>business information</w:t>
      </w:r>
      <w:r w:rsidR="00196B71" w:rsidRPr="00931D4B">
        <w:rPr>
          <w:rFonts w:ascii="Arial" w:hAnsi="Arial"/>
          <w:sz w:val="20"/>
          <w:szCs w:val="20"/>
        </w:rPr>
        <w:t xml:space="preserve"> </w:t>
      </w:r>
      <w:r w:rsidR="0018634B">
        <w:rPr>
          <w:rFonts w:ascii="Arial" w:hAnsi="Arial"/>
          <w:sz w:val="20"/>
          <w:szCs w:val="20"/>
        </w:rPr>
        <w:t>about a third</w:t>
      </w:r>
      <w:r w:rsidR="00196B71" w:rsidRPr="00931D4B">
        <w:rPr>
          <w:rFonts w:ascii="Arial" w:hAnsi="Arial"/>
          <w:sz w:val="20"/>
          <w:szCs w:val="20"/>
        </w:rPr>
        <w:t xml:space="preserve"> party</w:t>
      </w:r>
      <w:r w:rsidR="0018634B">
        <w:rPr>
          <w:rFonts w:ascii="Arial" w:hAnsi="Arial"/>
          <w:sz w:val="20"/>
          <w:szCs w:val="20"/>
        </w:rPr>
        <w:t xml:space="preserve">, or were supplied by or to a third party </w:t>
      </w:r>
      <w:r w:rsidR="00196B71" w:rsidRPr="00931D4B">
        <w:rPr>
          <w:rFonts w:ascii="Arial" w:hAnsi="Arial"/>
          <w:sz w:val="20"/>
          <w:szCs w:val="20"/>
        </w:rPr>
        <w:t>who is not the applicant</w:t>
      </w:r>
      <w:r w:rsidR="007F1E99">
        <w:rPr>
          <w:rFonts w:ascii="Arial" w:hAnsi="Arial"/>
          <w:sz w:val="20"/>
          <w:szCs w:val="20"/>
        </w:rPr>
        <w:t>.</w:t>
      </w:r>
    </w:p>
    <w:p w:rsidR="00392319" w:rsidRPr="00931D4B" w:rsidRDefault="00392319" w:rsidP="00931D4B">
      <w:pPr>
        <w:ind w:left="720" w:hanging="720"/>
        <w:rPr>
          <w:rFonts w:ascii="Arial" w:hAnsi="Arial" w:cs="Arial"/>
          <w:b/>
          <w:sz w:val="18"/>
          <w:szCs w:val="18"/>
          <w:lang w:val="en"/>
        </w:rPr>
      </w:pPr>
    </w:p>
    <w:p w:rsidR="005C4998" w:rsidRPr="00931D4B" w:rsidRDefault="00392319" w:rsidP="00931D4B">
      <w:pPr>
        <w:ind w:left="720" w:hanging="720"/>
        <w:rPr>
          <w:rFonts w:ascii="Arial" w:hAnsi="Arial"/>
          <w:b/>
          <w:sz w:val="18"/>
          <w:szCs w:val="18"/>
        </w:rPr>
      </w:pPr>
      <w:r w:rsidRPr="00931D4B">
        <w:rPr>
          <w:rFonts w:ascii="Arial" w:hAnsi="Arial" w:cs="Arial"/>
          <w:b/>
          <w:sz w:val="18"/>
          <w:szCs w:val="18"/>
          <w:lang w:val="en"/>
        </w:rPr>
        <w:t>Note:</w:t>
      </w:r>
      <w:r w:rsidRPr="00931D4B">
        <w:rPr>
          <w:rFonts w:ascii="Arial" w:hAnsi="Arial" w:cs="Arial"/>
          <w:color w:val="4E6A5D"/>
          <w:sz w:val="18"/>
          <w:szCs w:val="18"/>
          <w:lang w:val="en"/>
        </w:rPr>
        <w:t xml:space="preserve"> </w:t>
      </w:r>
      <w:r w:rsidRPr="00931D4B">
        <w:rPr>
          <w:rFonts w:ascii="Arial" w:hAnsi="Arial" w:cs="Arial"/>
          <w:color w:val="4E6A5D"/>
          <w:sz w:val="18"/>
          <w:szCs w:val="18"/>
          <w:lang w:val="en"/>
        </w:rPr>
        <w:tab/>
      </w:r>
      <w:r w:rsidRPr="00931D4B">
        <w:rPr>
          <w:rFonts w:ascii="Arial" w:hAnsi="Arial" w:cs="Arial"/>
          <w:i/>
          <w:sz w:val="18"/>
          <w:szCs w:val="18"/>
          <w:lang w:val="en"/>
        </w:rPr>
        <w:t xml:space="preserve">If </w:t>
      </w:r>
      <w:r w:rsidR="00180A67" w:rsidRPr="00931D4B">
        <w:rPr>
          <w:rFonts w:ascii="Arial" w:hAnsi="Arial" w:cs="Arial"/>
          <w:i/>
          <w:sz w:val="18"/>
          <w:szCs w:val="18"/>
          <w:lang w:val="en"/>
        </w:rPr>
        <w:t>the</w:t>
      </w:r>
      <w:r w:rsidRPr="00931D4B">
        <w:rPr>
          <w:rFonts w:ascii="Arial" w:hAnsi="Arial" w:cs="Arial"/>
          <w:i/>
          <w:sz w:val="18"/>
          <w:szCs w:val="18"/>
          <w:lang w:val="en"/>
        </w:rPr>
        <w:t xml:space="preserve"> application is for access to </w:t>
      </w:r>
      <w:r w:rsidR="007A7443" w:rsidRPr="00931D4B">
        <w:rPr>
          <w:rFonts w:ascii="Arial" w:hAnsi="Arial" w:cs="Arial"/>
          <w:i/>
          <w:sz w:val="18"/>
          <w:szCs w:val="18"/>
          <w:lang w:val="en"/>
        </w:rPr>
        <w:t xml:space="preserve">or amendment of </w:t>
      </w:r>
      <w:r w:rsidRPr="00931D4B">
        <w:rPr>
          <w:rFonts w:ascii="Arial" w:hAnsi="Arial" w:cs="Arial"/>
          <w:i/>
          <w:sz w:val="18"/>
          <w:szCs w:val="18"/>
          <w:lang w:val="en"/>
        </w:rPr>
        <w:t xml:space="preserve">your personal information, you </w:t>
      </w:r>
      <w:r w:rsidR="007A7443" w:rsidRPr="00931D4B">
        <w:rPr>
          <w:rFonts w:ascii="Arial" w:hAnsi="Arial" w:cs="Arial"/>
          <w:i/>
          <w:sz w:val="18"/>
          <w:szCs w:val="18"/>
          <w:lang w:val="en"/>
        </w:rPr>
        <w:t>need to</w:t>
      </w:r>
      <w:r w:rsidRPr="00931D4B">
        <w:rPr>
          <w:rFonts w:ascii="Arial" w:hAnsi="Arial" w:cs="Arial"/>
          <w:i/>
          <w:sz w:val="18"/>
          <w:szCs w:val="18"/>
          <w:lang w:val="en"/>
        </w:rPr>
        <w:t xml:space="preserve"> provide identification which confirms your identity e.g. </w:t>
      </w:r>
      <w:r w:rsidR="00180A67" w:rsidRPr="00931D4B">
        <w:rPr>
          <w:rFonts w:ascii="Arial" w:hAnsi="Arial" w:cs="Arial"/>
          <w:i/>
          <w:sz w:val="18"/>
          <w:szCs w:val="18"/>
          <w:lang w:val="en"/>
        </w:rPr>
        <w:t xml:space="preserve">driver’s </w:t>
      </w:r>
      <w:r w:rsidR="007F1E99" w:rsidRPr="00931D4B">
        <w:rPr>
          <w:rFonts w:ascii="Arial" w:hAnsi="Arial" w:cs="Arial"/>
          <w:i/>
          <w:sz w:val="18"/>
          <w:szCs w:val="18"/>
          <w:lang w:val="en"/>
        </w:rPr>
        <w:t>license</w:t>
      </w:r>
      <w:r w:rsidR="00180A67" w:rsidRPr="00931D4B">
        <w:rPr>
          <w:rFonts w:ascii="Arial" w:hAnsi="Arial" w:cs="Arial"/>
          <w:i/>
          <w:sz w:val="18"/>
          <w:szCs w:val="18"/>
          <w:lang w:val="en"/>
        </w:rPr>
        <w:t xml:space="preserve">, </w:t>
      </w:r>
      <w:r w:rsidRPr="00931D4B">
        <w:rPr>
          <w:rFonts w:ascii="Arial" w:hAnsi="Arial" w:cs="Arial"/>
          <w:i/>
          <w:sz w:val="18"/>
          <w:szCs w:val="18"/>
          <w:lang w:val="en"/>
        </w:rPr>
        <w:t>valid passport</w:t>
      </w:r>
      <w:r w:rsidR="003D0C10" w:rsidRPr="00931D4B">
        <w:rPr>
          <w:rFonts w:ascii="Arial" w:hAnsi="Arial" w:cs="Arial"/>
          <w:i/>
          <w:sz w:val="18"/>
          <w:szCs w:val="18"/>
          <w:lang w:val="en"/>
        </w:rPr>
        <w:t xml:space="preserve"> or similar</w:t>
      </w:r>
      <w:r w:rsidRPr="00931D4B">
        <w:rPr>
          <w:rFonts w:ascii="Arial" w:hAnsi="Arial" w:cs="Arial"/>
          <w:i/>
          <w:sz w:val="18"/>
          <w:szCs w:val="18"/>
          <w:lang w:val="en"/>
        </w:rPr>
        <w:t>.</w:t>
      </w:r>
    </w:p>
    <w:p w:rsidR="006F047B" w:rsidRPr="00931D4B" w:rsidRDefault="006F047B" w:rsidP="00EB7AA4">
      <w:pPr>
        <w:pBdr>
          <w:bottom w:val="single" w:sz="4" w:space="1" w:color="auto"/>
        </w:pBdr>
        <w:ind w:left="360" w:hanging="360"/>
        <w:rPr>
          <w:rFonts w:ascii="Arial" w:hAnsi="Arial"/>
          <w:b/>
          <w:sz w:val="20"/>
          <w:szCs w:val="20"/>
        </w:rPr>
      </w:pPr>
    </w:p>
    <w:p w:rsidR="00161A20" w:rsidRPr="00931D4B" w:rsidRDefault="00161A20" w:rsidP="00931D4B">
      <w:pPr>
        <w:rPr>
          <w:rFonts w:ascii="Arial" w:hAnsi="Arial"/>
          <w:b/>
          <w:sz w:val="20"/>
          <w:szCs w:val="20"/>
        </w:rPr>
      </w:pPr>
    </w:p>
    <w:p w:rsidR="001D590F" w:rsidRPr="00931D4B" w:rsidRDefault="00DA7EF9" w:rsidP="00931D4B">
      <w:pPr>
        <w:pStyle w:val="ListParagraph"/>
        <w:numPr>
          <w:ilvl w:val="0"/>
          <w:numId w:val="3"/>
        </w:numPr>
        <w:contextualSpacing w:val="0"/>
        <w:rPr>
          <w:rFonts w:ascii="Arial" w:hAnsi="Arial"/>
          <w:b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>FORM OF ACCESS REQUIRED</w:t>
      </w:r>
      <w:r w:rsidR="001D590F" w:rsidRPr="00931D4B">
        <w:rPr>
          <w:rFonts w:ascii="Arial" w:hAnsi="Arial"/>
          <w:b/>
          <w:sz w:val="20"/>
          <w:szCs w:val="20"/>
        </w:rPr>
        <w:t>:</w:t>
      </w:r>
    </w:p>
    <w:p w:rsidR="00874B2C" w:rsidRPr="00931D4B" w:rsidRDefault="0028137C" w:rsidP="00931D4B">
      <w:pPr>
        <w:spacing w:before="200"/>
        <w:rPr>
          <w:rFonts w:ascii="Arial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93345</wp:posOffset>
                </wp:positionV>
                <wp:extent cx="205740" cy="189865"/>
                <wp:effectExtent l="0" t="0" r="22860" b="1968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8.8pt;margin-top:7.35pt;width:16.2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127635</wp:posOffset>
                </wp:positionV>
                <wp:extent cx="2872740" cy="655320"/>
                <wp:effectExtent l="0" t="0" r="22860" b="114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  <w:p w:rsidR="00931D4B" w:rsidRPr="002A4107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4.15pt;margin-top:10.05pt;width:226.2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24LgIAAFk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">
                <v:textbox>
                  <w:txbxContent>
                    <w:p w:rsidR="00931D4B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  <w:p w:rsidR="00931D4B" w:rsidRPr="002A4107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B2C" w:rsidRPr="00931D4B">
        <w:rPr>
          <w:rFonts w:ascii="Arial" w:hAnsi="Arial"/>
          <w:b/>
          <w:sz w:val="20"/>
          <w:szCs w:val="20"/>
        </w:rPr>
        <w:tab/>
        <w:t>Copy of the document/s</w:t>
      </w:r>
      <w:r w:rsidR="00874B2C" w:rsidRPr="00931D4B">
        <w:rPr>
          <w:rFonts w:ascii="Arial" w:hAnsi="Arial"/>
          <w:b/>
          <w:sz w:val="20"/>
          <w:szCs w:val="20"/>
        </w:rPr>
        <w:tab/>
      </w:r>
      <w:r w:rsidR="00874B2C" w:rsidRPr="00931D4B">
        <w:rPr>
          <w:rFonts w:ascii="Arial" w:hAnsi="Arial"/>
          <w:sz w:val="20"/>
          <w:szCs w:val="20"/>
        </w:rPr>
        <w:tab/>
        <w:t xml:space="preserve">       </w:t>
      </w:r>
      <w:r w:rsidR="00874B2C" w:rsidRPr="00931D4B">
        <w:rPr>
          <w:rFonts w:ascii="Arial" w:hAnsi="Arial"/>
          <w:b/>
          <w:sz w:val="20"/>
          <w:szCs w:val="20"/>
        </w:rPr>
        <w:tab/>
      </w:r>
      <w:r w:rsidR="00874B2C" w:rsidRPr="00931D4B">
        <w:rPr>
          <w:rFonts w:ascii="Arial" w:hAnsi="Arial"/>
          <w:b/>
          <w:sz w:val="20"/>
          <w:szCs w:val="20"/>
        </w:rPr>
        <w:tab/>
      </w:r>
    </w:p>
    <w:p w:rsidR="00874B2C" w:rsidRPr="00931D4B" w:rsidRDefault="0028137C" w:rsidP="00931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46"/>
        </w:tabs>
        <w:spacing w:before="200"/>
        <w:rPr>
          <w:rFonts w:ascii="Arial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88265</wp:posOffset>
                </wp:positionV>
                <wp:extent cx="205740" cy="189865"/>
                <wp:effectExtent l="0" t="0" r="22860" b="196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.8pt;margin-top:6.95pt;width:16.2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874B2C" w:rsidRPr="00931D4B">
        <w:rPr>
          <w:rFonts w:ascii="Arial" w:hAnsi="Arial"/>
          <w:b/>
          <w:sz w:val="20"/>
          <w:szCs w:val="20"/>
        </w:rPr>
        <w:tab/>
        <w:t>Inspection of document/s</w:t>
      </w:r>
      <w:r w:rsidR="00874B2C" w:rsidRPr="00931D4B">
        <w:rPr>
          <w:rFonts w:ascii="Arial" w:hAnsi="Arial"/>
          <w:b/>
          <w:sz w:val="20"/>
          <w:szCs w:val="20"/>
        </w:rPr>
        <w:tab/>
      </w:r>
      <w:r w:rsidR="00DA7EF9" w:rsidRPr="00931D4B">
        <w:rPr>
          <w:rFonts w:ascii="Arial" w:hAnsi="Arial"/>
          <w:b/>
          <w:sz w:val="20"/>
          <w:szCs w:val="20"/>
        </w:rPr>
        <w:tab/>
      </w:r>
    </w:p>
    <w:p w:rsidR="007B4580" w:rsidRPr="00931D4B" w:rsidRDefault="0028137C" w:rsidP="00931D4B">
      <w:pPr>
        <w:spacing w:before="200"/>
        <w:rPr>
          <w:rFonts w:ascii="Arial" w:hAnsi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93980</wp:posOffset>
                </wp:positionV>
                <wp:extent cx="205740" cy="189865"/>
                <wp:effectExtent l="0" t="0" r="22860" b="1968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.8pt;margin-top:7.4pt;width:16.2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ZcKwIAAFg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7B4580" w:rsidRPr="00931D4B">
        <w:rPr>
          <w:rFonts w:ascii="Arial" w:hAnsi="Arial"/>
          <w:b/>
          <w:sz w:val="20"/>
          <w:szCs w:val="20"/>
        </w:rPr>
        <w:tab/>
        <w:t>Access in another form</w:t>
      </w:r>
      <w:r w:rsidR="007B4580" w:rsidRPr="00931D4B">
        <w:rPr>
          <w:rFonts w:ascii="Arial" w:hAnsi="Arial"/>
          <w:b/>
          <w:sz w:val="20"/>
          <w:szCs w:val="20"/>
        </w:rPr>
        <w:tab/>
      </w:r>
      <w:r w:rsidR="007B4580" w:rsidRPr="00931D4B">
        <w:rPr>
          <w:rFonts w:ascii="Arial" w:hAnsi="Arial"/>
          <w:b/>
          <w:sz w:val="20"/>
          <w:szCs w:val="20"/>
        </w:rPr>
        <w:tab/>
        <w:t>(Details)</w:t>
      </w:r>
    </w:p>
    <w:p w:rsidR="007B4580" w:rsidRPr="00931D4B" w:rsidRDefault="007B4580" w:rsidP="00931D4B">
      <w:pPr>
        <w:spacing w:before="200"/>
        <w:rPr>
          <w:rFonts w:ascii="Arial" w:hAnsi="Arial"/>
          <w:b/>
          <w:sz w:val="20"/>
          <w:szCs w:val="20"/>
        </w:rPr>
        <w:sectPr w:rsidR="007B4580" w:rsidRPr="00931D4B" w:rsidSect="00961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720" w:right="1008" w:bottom="720" w:left="1008" w:header="719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p w:rsidR="00B20286" w:rsidRPr="00931D4B" w:rsidRDefault="00D422E8" w:rsidP="00931D4B">
      <w:pPr>
        <w:pStyle w:val="ListParagraph"/>
        <w:numPr>
          <w:ilvl w:val="0"/>
          <w:numId w:val="3"/>
        </w:numPr>
        <w:rPr>
          <w:rFonts w:ascii="Arial" w:hAnsi="Arial"/>
          <w:i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lastRenderedPageBreak/>
        <w:t xml:space="preserve">DESCRIPTION OF DOCUMENTS * </w:t>
      </w:r>
      <w:r w:rsidR="00A93303" w:rsidRPr="00931D4B">
        <w:rPr>
          <w:rFonts w:ascii="Arial" w:hAnsi="Arial"/>
          <w:sz w:val="18"/>
          <w:szCs w:val="18"/>
        </w:rPr>
        <w:t>(</w:t>
      </w:r>
      <w:r w:rsidR="00D715EE" w:rsidRPr="00931D4B">
        <w:rPr>
          <w:rFonts w:ascii="Arial" w:hAnsi="Arial"/>
          <w:sz w:val="18"/>
          <w:szCs w:val="18"/>
        </w:rPr>
        <w:t>Give</w:t>
      </w:r>
      <w:r w:rsidR="00A93303" w:rsidRPr="00931D4B">
        <w:rPr>
          <w:rFonts w:ascii="Arial" w:hAnsi="Arial"/>
          <w:sz w:val="18"/>
          <w:szCs w:val="18"/>
        </w:rPr>
        <w:t xml:space="preserve"> enough information to enable the requested document</w:t>
      </w:r>
      <w:r w:rsidR="00D715EE" w:rsidRPr="00931D4B">
        <w:rPr>
          <w:rFonts w:ascii="Arial" w:hAnsi="Arial"/>
          <w:sz w:val="18"/>
          <w:szCs w:val="18"/>
        </w:rPr>
        <w:t>/</w:t>
      </w:r>
      <w:r w:rsidR="00A93303" w:rsidRPr="00931D4B">
        <w:rPr>
          <w:rFonts w:ascii="Arial" w:hAnsi="Arial"/>
          <w:sz w:val="18"/>
          <w:szCs w:val="18"/>
        </w:rPr>
        <w:t>s to be identified)</w:t>
      </w:r>
      <w:r w:rsidR="00A93303" w:rsidRPr="00931D4B">
        <w:rPr>
          <w:rFonts w:ascii="Arial" w:hAnsi="Arial"/>
          <w:sz w:val="20"/>
          <w:szCs w:val="20"/>
        </w:rPr>
        <w:t xml:space="preserve"> </w:t>
      </w:r>
    </w:p>
    <w:p w:rsidR="00C27A0E" w:rsidRPr="00931D4B" w:rsidRDefault="00C27A0E" w:rsidP="00931D4B">
      <w:pPr>
        <w:spacing w:before="120"/>
        <w:ind w:left="360"/>
        <w:rPr>
          <w:rFonts w:ascii="Arial" w:hAnsi="Arial"/>
          <w:i/>
          <w:sz w:val="20"/>
          <w:szCs w:val="20"/>
        </w:rPr>
      </w:pPr>
    </w:p>
    <w:p w:rsidR="00C27A0E" w:rsidRPr="00931D4B" w:rsidRDefault="00C27A0E" w:rsidP="00931D4B">
      <w:pPr>
        <w:rPr>
          <w:u w:val="single"/>
        </w:rPr>
      </w:pPr>
    </w:p>
    <w:p w:rsidR="00861060" w:rsidRPr="00931D4B" w:rsidRDefault="00861060" w:rsidP="009B1597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="00C27A0E" w:rsidRPr="00931D4B">
        <w:rPr>
          <w:u w:val="single"/>
        </w:rPr>
        <w:tab/>
      </w:r>
      <w:r w:rsidR="00C27A0E" w:rsidRPr="00931D4B">
        <w:rPr>
          <w:u w:val="single"/>
        </w:rPr>
        <w:tab/>
      </w:r>
      <w:r w:rsidR="00C27A0E" w:rsidRPr="00931D4B">
        <w:rPr>
          <w:u w:val="single"/>
        </w:rPr>
        <w:tab/>
      </w:r>
      <w:r w:rsidR="00C27A0E" w:rsidRPr="00931D4B">
        <w:rPr>
          <w:u w:val="single"/>
        </w:rPr>
        <w:tab/>
      </w:r>
      <w:r w:rsidRPr="00931D4B">
        <w:rPr>
          <w:u w:val="single"/>
        </w:rPr>
        <w:tab/>
      </w:r>
    </w:p>
    <w:p w:rsidR="00861060" w:rsidRPr="00931D4B" w:rsidRDefault="00861060" w:rsidP="00931D4B">
      <w:pPr>
        <w:rPr>
          <w:u w:val="single"/>
        </w:rPr>
      </w:pPr>
    </w:p>
    <w:p w:rsidR="00F761B9" w:rsidRPr="00931D4B" w:rsidRDefault="00F761B9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F761B9" w:rsidRPr="00931D4B" w:rsidRDefault="00F761B9" w:rsidP="00931D4B">
      <w:pPr>
        <w:rPr>
          <w:u w:val="single"/>
        </w:rPr>
      </w:pPr>
    </w:p>
    <w:p w:rsidR="00861060" w:rsidRPr="00931D4B" w:rsidRDefault="00861060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861060" w:rsidRPr="00931D4B" w:rsidRDefault="00861060" w:rsidP="00931D4B">
      <w:pPr>
        <w:rPr>
          <w:u w:val="single"/>
        </w:rPr>
      </w:pPr>
    </w:p>
    <w:p w:rsidR="00D422E8" w:rsidRPr="00931D4B" w:rsidRDefault="00D422E8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D422E8" w:rsidRPr="00931D4B" w:rsidRDefault="00D422E8" w:rsidP="00931D4B">
      <w:pPr>
        <w:rPr>
          <w:u w:val="single"/>
        </w:rPr>
      </w:pPr>
    </w:p>
    <w:p w:rsidR="00D422E8" w:rsidRPr="00931D4B" w:rsidRDefault="00D422E8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D422E8" w:rsidRPr="00931D4B" w:rsidRDefault="00D422E8" w:rsidP="00931D4B">
      <w:pPr>
        <w:rPr>
          <w:u w:val="single"/>
        </w:rPr>
      </w:pPr>
    </w:p>
    <w:p w:rsidR="00861060" w:rsidRPr="00931D4B" w:rsidRDefault="00861060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861060" w:rsidRPr="00931D4B" w:rsidRDefault="00861060" w:rsidP="00931D4B">
      <w:pPr>
        <w:rPr>
          <w:u w:val="single"/>
        </w:rPr>
      </w:pPr>
    </w:p>
    <w:p w:rsidR="00861060" w:rsidRPr="00931D4B" w:rsidRDefault="00861060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861060" w:rsidRPr="00931D4B" w:rsidRDefault="00861060" w:rsidP="00931D4B">
      <w:pPr>
        <w:rPr>
          <w:u w:val="single"/>
        </w:rPr>
      </w:pPr>
    </w:p>
    <w:p w:rsidR="00D422E8" w:rsidRPr="00931D4B" w:rsidRDefault="00D422E8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D422E8" w:rsidRPr="00931D4B" w:rsidRDefault="00D422E8" w:rsidP="00931D4B">
      <w:pPr>
        <w:rPr>
          <w:u w:val="single"/>
        </w:rPr>
      </w:pPr>
    </w:p>
    <w:p w:rsidR="00D422E8" w:rsidRPr="00931D4B" w:rsidRDefault="00D422E8" w:rsidP="00931D4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D422E8" w:rsidRPr="00931D4B" w:rsidRDefault="00D422E8" w:rsidP="00931D4B">
      <w:pPr>
        <w:rPr>
          <w:u w:val="single"/>
        </w:rPr>
      </w:pPr>
    </w:p>
    <w:p w:rsidR="00466C2B" w:rsidRPr="00931D4B" w:rsidRDefault="00466C2B" w:rsidP="00466C2B">
      <w:pPr>
        <w:rPr>
          <w:u w:val="single"/>
        </w:rPr>
      </w:pP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  <w:r w:rsidRPr="00931D4B">
        <w:rPr>
          <w:u w:val="single"/>
        </w:rPr>
        <w:tab/>
      </w:r>
    </w:p>
    <w:p w:rsidR="00466C2B" w:rsidRPr="00931D4B" w:rsidRDefault="00466C2B" w:rsidP="00466C2B">
      <w:pPr>
        <w:rPr>
          <w:u w:val="single"/>
        </w:rPr>
      </w:pPr>
    </w:p>
    <w:p w:rsidR="00D422E8" w:rsidRPr="00931D4B" w:rsidRDefault="00D422E8" w:rsidP="00931D4B">
      <w:pPr>
        <w:ind w:left="720" w:hanging="720"/>
        <w:rPr>
          <w:rFonts w:ascii="Arial" w:hAnsi="Arial" w:cs="Arial"/>
          <w:i/>
          <w:sz w:val="18"/>
          <w:szCs w:val="18"/>
        </w:rPr>
      </w:pPr>
      <w:r w:rsidRPr="00931D4B">
        <w:rPr>
          <w:rFonts w:ascii="Arial" w:hAnsi="Arial" w:cs="Arial"/>
          <w:b/>
          <w:i/>
          <w:sz w:val="18"/>
          <w:szCs w:val="18"/>
        </w:rPr>
        <w:t>Note:</w:t>
      </w:r>
      <w:r w:rsidRPr="00931D4B">
        <w:rPr>
          <w:rFonts w:ascii="Arial" w:hAnsi="Arial" w:cs="Arial"/>
          <w:i/>
          <w:sz w:val="18"/>
          <w:szCs w:val="18"/>
        </w:rPr>
        <w:tab/>
        <w:t>If more space is needed, leave this section blank and attach extra pages to the application.</w:t>
      </w:r>
    </w:p>
    <w:p w:rsidR="001874B6" w:rsidRPr="00931D4B" w:rsidRDefault="001874B6" w:rsidP="00EB7AA4">
      <w:pPr>
        <w:pBdr>
          <w:bottom w:val="single" w:sz="4" w:space="1" w:color="auto"/>
        </w:pBdr>
        <w:ind w:left="720" w:hanging="720"/>
        <w:rPr>
          <w:rFonts w:ascii="Arial" w:hAnsi="Arial" w:cs="Arial"/>
          <w:sz w:val="20"/>
          <w:szCs w:val="20"/>
        </w:rPr>
      </w:pPr>
    </w:p>
    <w:p w:rsidR="00D422E8" w:rsidRPr="00931D4B" w:rsidRDefault="00D422E8" w:rsidP="00931D4B">
      <w:pPr>
        <w:ind w:left="720" w:hanging="720"/>
        <w:rPr>
          <w:rFonts w:ascii="Arial" w:hAnsi="Arial" w:cs="Arial"/>
          <w:sz w:val="20"/>
          <w:szCs w:val="20"/>
        </w:rPr>
      </w:pPr>
    </w:p>
    <w:p w:rsidR="00D422E8" w:rsidRPr="00931D4B" w:rsidRDefault="00E1050B" w:rsidP="00931D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31D4B">
        <w:rPr>
          <w:rFonts w:ascii="Arial" w:hAnsi="Arial" w:cs="Arial"/>
          <w:b/>
          <w:sz w:val="20"/>
          <w:szCs w:val="20"/>
        </w:rPr>
        <w:t>PERSONAL INFORMATION</w:t>
      </w:r>
    </w:p>
    <w:p w:rsidR="00E1050B" w:rsidRPr="00931D4B" w:rsidRDefault="00E1050B" w:rsidP="00931D4B">
      <w:pPr>
        <w:rPr>
          <w:rFonts w:ascii="Arial" w:hAnsi="Arial" w:cs="Arial"/>
          <w:sz w:val="20"/>
          <w:szCs w:val="20"/>
        </w:rPr>
      </w:pPr>
    </w:p>
    <w:p w:rsidR="00F4281B" w:rsidRPr="00931D4B" w:rsidRDefault="00F4281B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sz w:val="20"/>
          <w:szCs w:val="20"/>
          <w:lang w:eastAsia="en-AU"/>
        </w:rPr>
        <w:t xml:space="preserve">The FOI Act allows a person to have access to personal information about </w:t>
      </w:r>
      <w:r w:rsidR="002010A6" w:rsidRPr="00931D4B">
        <w:rPr>
          <w:rFonts w:ascii="Arial" w:hAnsi="Arial" w:cs="Arial"/>
          <w:sz w:val="20"/>
          <w:szCs w:val="20"/>
          <w:lang w:eastAsia="en-AU"/>
        </w:rPr>
        <w:t>themselves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, subject to some limitations. However, it protects the personal and professional privacy of other individuals by providing an exemption for personal information about a third party (other than the access applicant) and imposing a duty upon the agency to consult any such third party if the agency is considering disclosing personal information about </w:t>
      </w:r>
      <w:r w:rsidR="002010A6" w:rsidRPr="00931D4B">
        <w:rPr>
          <w:rFonts w:ascii="Arial" w:hAnsi="Arial" w:cs="Arial"/>
          <w:sz w:val="20"/>
          <w:szCs w:val="20"/>
          <w:lang w:eastAsia="en-AU"/>
        </w:rPr>
        <w:t>them</w:t>
      </w:r>
      <w:r w:rsidRPr="00931D4B">
        <w:rPr>
          <w:rFonts w:ascii="Arial" w:hAnsi="Arial" w:cs="Arial"/>
          <w:sz w:val="20"/>
          <w:szCs w:val="20"/>
          <w:lang w:eastAsia="en-AU"/>
        </w:rPr>
        <w:t>.</w:t>
      </w:r>
      <w:r w:rsidR="002010A6" w:rsidRPr="00931D4B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2010A6" w:rsidRPr="00931D4B" w:rsidRDefault="002010A6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</w:p>
    <w:p w:rsidR="000E665D" w:rsidRPr="00931D4B" w:rsidRDefault="00F4281B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sz w:val="20"/>
          <w:szCs w:val="20"/>
          <w:lang w:eastAsia="en-AU"/>
        </w:rPr>
        <w:t xml:space="preserve">Please </w:t>
      </w:r>
      <w:proofErr w:type="gramStart"/>
      <w:r w:rsidRPr="00931D4B">
        <w:rPr>
          <w:rFonts w:ascii="Arial" w:hAnsi="Arial" w:cs="Arial"/>
          <w:sz w:val="20"/>
          <w:szCs w:val="20"/>
          <w:lang w:eastAsia="en-AU"/>
        </w:rPr>
        <w:t>advise</w:t>
      </w:r>
      <w:proofErr w:type="gramEnd"/>
      <w:r w:rsidRPr="00931D4B">
        <w:rPr>
          <w:rFonts w:ascii="Arial" w:hAnsi="Arial" w:cs="Arial"/>
          <w:sz w:val="20"/>
          <w:szCs w:val="20"/>
          <w:lang w:eastAsia="en-AU"/>
        </w:rPr>
        <w:t xml:space="preserve"> if you </w:t>
      </w:r>
      <w:r w:rsidR="000E665D" w:rsidRPr="00931D4B">
        <w:rPr>
          <w:rFonts w:ascii="Arial" w:hAnsi="Arial" w:cs="Arial"/>
          <w:sz w:val="20"/>
          <w:szCs w:val="20"/>
          <w:lang w:eastAsia="en-AU"/>
        </w:rPr>
        <w:t>agree to delete from the scope of the application, any personal informat</w:t>
      </w:r>
      <w:r w:rsidR="00F1059E" w:rsidRPr="00931D4B">
        <w:rPr>
          <w:rFonts w:ascii="Arial" w:hAnsi="Arial" w:cs="Arial"/>
          <w:sz w:val="20"/>
          <w:szCs w:val="20"/>
          <w:lang w:eastAsia="en-AU"/>
        </w:rPr>
        <w:t xml:space="preserve">ion related to third parties.  </w:t>
      </w:r>
      <w:r w:rsidR="00BA09BC" w:rsidRPr="00931D4B">
        <w:rPr>
          <w:rFonts w:ascii="Arial" w:hAnsi="Arial" w:cs="Arial"/>
          <w:sz w:val="20"/>
          <w:szCs w:val="20"/>
          <w:lang w:eastAsia="en-AU"/>
        </w:rPr>
        <w:t>This removes the necessity to consult with</w:t>
      </w:r>
      <w:r w:rsidR="00F1059E" w:rsidRPr="00931D4B">
        <w:rPr>
          <w:rFonts w:ascii="Arial" w:hAnsi="Arial" w:cs="Arial"/>
          <w:sz w:val="20"/>
          <w:szCs w:val="20"/>
          <w:lang w:eastAsia="en-AU"/>
        </w:rPr>
        <w:t xml:space="preserve"> the </w:t>
      </w:r>
      <w:r w:rsidR="00BA09BC" w:rsidRPr="00931D4B">
        <w:rPr>
          <w:rFonts w:ascii="Arial" w:hAnsi="Arial" w:cs="Arial"/>
          <w:sz w:val="20"/>
          <w:szCs w:val="20"/>
          <w:lang w:eastAsia="en-AU"/>
        </w:rPr>
        <w:t>third parties</w:t>
      </w:r>
      <w:r w:rsidR="00F1059E" w:rsidRPr="00931D4B">
        <w:rPr>
          <w:rFonts w:ascii="Arial" w:hAnsi="Arial" w:cs="Arial"/>
          <w:sz w:val="20"/>
          <w:szCs w:val="20"/>
          <w:lang w:eastAsia="en-AU"/>
        </w:rPr>
        <w:t xml:space="preserve"> </w:t>
      </w:r>
      <w:r w:rsidR="000E665D" w:rsidRPr="00931D4B">
        <w:rPr>
          <w:rFonts w:ascii="Arial" w:hAnsi="Arial" w:cs="Arial"/>
          <w:sz w:val="20"/>
          <w:szCs w:val="20"/>
          <w:lang w:eastAsia="en-AU"/>
        </w:rPr>
        <w:t>and reduces the amount of time required to deal with the application.</w:t>
      </w:r>
    </w:p>
    <w:p w:rsidR="000E665D" w:rsidRPr="00931D4B" w:rsidRDefault="0028137C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142875</wp:posOffset>
                </wp:positionV>
                <wp:extent cx="205740" cy="189865"/>
                <wp:effectExtent l="0" t="0" r="22860" b="1968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.6pt;margin-top:11.25pt;width:16.2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"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0E665D" w:rsidRPr="00931D4B" w:rsidRDefault="000E665D" w:rsidP="00931D4B">
      <w:pPr>
        <w:autoSpaceDE w:val="0"/>
        <w:autoSpaceDN w:val="0"/>
        <w:adjustRightInd w:val="0"/>
        <w:ind w:left="720" w:hanging="720"/>
        <w:jc w:val="both"/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sz w:val="20"/>
          <w:szCs w:val="20"/>
        </w:rPr>
        <w:tab/>
        <w:t>I do not require access to any “personal information” and understand that such information will be deleted from any documents released</w:t>
      </w:r>
      <w:r w:rsidRPr="00931D4B">
        <w:rPr>
          <w:rFonts w:ascii="Arial" w:hAnsi="Arial"/>
          <w:sz w:val="20"/>
          <w:szCs w:val="20"/>
        </w:rPr>
        <w:t>.</w:t>
      </w:r>
    </w:p>
    <w:p w:rsidR="000E665D" w:rsidRPr="00931D4B" w:rsidRDefault="000E665D" w:rsidP="00931D4B">
      <w:pPr>
        <w:autoSpaceDE w:val="0"/>
        <w:autoSpaceDN w:val="0"/>
        <w:adjustRightInd w:val="0"/>
        <w:ind w:left="720" w:hanging="720"/>
        <w:jc w:val="both"/>
        <w:rPr>
          <w:rFonts w:ascii="Arial" w:hAnsi="Arial"/>
          <w:sz w:val="20"/>
          <w:szCs w:val="20"/>
        </w:rPr>
      </w:pPr>
    </w:p>
    <w:p w:rsidR="00CC29F0" w:rsidRPr="00931D4B" w:rsidRDefault="00CC29F0" w:rsidP="00931D4B">
      <w:pPr>
        <w:autoSpaceDE w:val="0"/>
        <w:autoSpaceDN w:val="0"/>
        <w:adjustRightInd w:val="0"/>
        <w:ind w:left="720" w:hanging="720"/>
        <w:jc w:val="both"/>
        <w:rPr>
          <w:rFonts w:ascii="Arial" w:hAnsi="Arial"/>
          <w:sz w:val="20"/>
          <w:szCs w:val="20"/>
        </w:rPr>
      </w:pPr>
      <w:r w:rsidRPr="00931D4B">
        <w:rPr>
          <w:rFonts w:ascii="Arial" w:hAnsi="Arial"/>
          <w:b/>
          <w:i/>
          <w:sz w:val="18"/>
          <w:szCs w:val="18"/>
        </w:rPr>
        <w:t>Note:</w:t>
      </w:r>
      <w:r w:rsidRPr="00931D4B">
        <w:rPr>
          <w:rFonts w:ascii="Arial" w:hAnsi="Arial"/>
          <w:i/>
          <w:sz w:val="18"/>
          <w:szCs w:val="18"/>
        </w:rPr>
        <w:tab/>
        <w:t>Consultation with third parties may still be necessary in relation to any commercial / business information contained in documents</w:t>
      </w:r>
      <w:r w:rsidRPr="00931D4B">
        <w:rPr>
          <w:rFonts w:ascii="Arial" w:hAnsi="Arial"/>
          <w:i/>
          <w:sz w:val="20"/>
          <w:szCs w:val="20"/>
        </w:rPr>
        <w:t>.</w:t>
      </w:r>
    </w:p>
    <w:p w:rsidR="00CC29F0" w:rsidRPr="00931D4B" w:rsidRDefault="00CC29F0" w:rsidP="00EB7AA4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jc w:val="both"/>
        <w:rPr>
          <w:rFonts w:ascii="Arial" w:hAnsi="Arial"/>
          <w:sz w:val="18"/>
          <w:szCs w:val="18"/>
        </w:rPr>
      </w:pPr>
    </w:p>
    <w:p w:rsidR="001874B6" w:rsidRPr="00931D4B" w:rsidRDefault="001874B6" w:rsidP="00931D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AU"/>
        </w:rPr>
      </w:pPr>
    </w:p>
    <w:p w:rsidR="000E665D" w:rsidRPr="00931D4B" w:rsidRDefault="00F1059E" w:rsidP="00931D4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sz w:val="20"/>
          <w:szCs w:val="20"/>
          <w:lang w:eastAsia="en-AU"/>
        </w:rPr>
        <w:t>FEES AND CHARGES</w:t>
      </w:r>
    </w:p>
    <w:p w:rsidR="00F1059E" w:rsidRPr="00931D4B" w:rsidRDefault="00F1059E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</w:p>
    <w:p w:rsidR="00F1059E" w:rsidRPr="00931D4B" w:rsidRDefault="00F1059E" w:rsidP="00931D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sz w:val="20"/>
          <w:szCs w:val="20"/>
          <w:lang w:eastAsia="en-AU"/>
        </w:rPr>
        <w:t>Application Fee</w:t>
      </w:r>
    </w:p>
    <w:p w:rsidR="00F1059E" w:rsidRPr="00931D4B" w:rsidRDefault="00F1059E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</w:p>
    <w:p w:rsidR="007E45B1" w:rsidRPr="00931D4B" w:rsidRDefault="00D715EE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sz w:val="20"/>
          <w:szCs w:val="20"/>
          <w:lang w:eastAsia="en-AU"/>
        </w:rPr>
        <w:t xml:space="preserve">The </w:t>
      </w:r>
      <w:r w:rsidRPr="00931D4B">
        <w:rPr>
          <w:rFonts w:ascii="Arial" w:hAnsi="Arial" w:cs="Arial"/>
          <w:i/>
          <w:iCs/>
          <w:sz w:val="20"/>
          <w:szCs w:val="20"/>
          <w:lang w:eastAsia="en-AU"/>
        </w:rPr>
        <w:t>Freedom of Information Regulations 1993</w:t>
      </w:r>
      <w:r w:rsidRPr="00931D4B">
        <w:rPr>
          <w:rFonts w:ascii="Arial" w:hAnsi="Arial" w:cs="Arial"/>
          <w:iCs/>
          <w:sz w:val="20"/>
          <w:szCs w:val="20"/>
          <w:lang w:eastAsia="en-AU"/>
        </w:rPr>
        <w:t xml:space="preserve"> </w:t>
      </w:r>
      <w:r w:rsidRPr="00931D4B">
        <w:rPr>
          <w:rFonts w:ascii="Arial" w:hAnsi="Arial" w:cs="Arial"/>
          <w:sz w:val="20"/>
          <w:szCs w:val="20"/>
          <w:lang w:eastAsia="en-AU"/>
        </w:rPr>
        <w:t>include</w:t>
      </w:r>
      <w:r w:rsidR="00466C2B">
        <w:rPr>
          <w:rFonts w:ascii="Arial" w:hAnsi="Arial" w:cs="Arial"/>
          <w:sz w:val="20"/>
          <w:szCs w:val="20"/>
          <w:lang w:eastAsia="en-AU"/>
        </w:rPr>
        <w:t>s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a schedule of fees and charges payable under the FOI Act</w:t>
      </w:r>
      <w:r w:rsidR="007E45B1" w:rsidRPr="00931D4B">
        <w:rPr>
          <w:rFonts w:ascii="Arial" w:hAnsi="Arial" w:cs="Arial"/>
          <w:sz w:val="20"/>
          <w:szCs w:val="20"/>
          <w:lang w:eastAsia="en-AU"/>
        </w:rPr>
        <w:t>.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</w:t>
      </w:r>
      <w:r w:rsidR="007E45B1" w:rsidRPr="00931D4B">
        <w:rPr>
          <w:rFonts w:ascii="Arial" w:hAnsi="Arial" w:cs="Arial"/>
          <w:sz w:val="20"/>
          <w:szCs w:val="20"/>
          <w:lang w:eastAsia="en-AU"/>
        </w:rPr>
        <w:t>An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application fee of $30 is payable </w:t>
      </w:r>
      <w:r w:rsidR="001874B6" w:rsidRPr="00931D4B">
        <w:rPr>
          <w:rFonts w:ascii="Arial" w:hAnsi="Arial" w:cs="Arial"/>
          <w:sz w:val="20"/>
          <w:szCs w:val="20"/>
          <w:lang w:eastAsia="en-AU"/>
        </w:rPr>
        <w:t xml:space="preserve">when lodging an </w:t>
      </w:r>
      <w:r w:rsidRPr="00931D4B">
        <w:rPr>
          <w:rFonts w:ascii="Arial" w:hAnsi="Arial" w:cs="Arial"/>
          <w:sz w:val="20"/>
          <w:szCs w:val="20"/>
          <w:lang w:eastAsia="en-AU"/>
        </w:rPr>
        <w:t>application</w:t>
      </w:r>
      <w:r w:rsidR="007E45B1" w:rsidRPr="00931D4B">
        <w:rPr>
          <w:rFonts w:ascii="Arial" w:hAnsi="Arial" w:cs="Arial"/>
          <w:sz w:val="20"/>
          <w:szCs w:val="20"/>
          <w:lang w:eastAsia="en-AU"/>
        </w:rPr>
        <w:t xml:space="preserve"> for access to documents containing non-personal information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. </w:t>
      </w:r>
    </w:p>
    <w:p w:rsidR="007E45B1" w:rsidRPr="00931D4B" w:rsidRDefault="007E45B1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</w:p>
    <w:p w:rsidR="003A315E" w:rsidRPr="00931D4B" w:rsidRDefault="003A315E" w:rsidP="00931D4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i/>
          <w:sz w:val="18"/>
          <w:szCs w:val="18"/>
          <w:lang w:eastAsia="en-AU"/>
        </w:rPr>
        <w:t>Note:</w:t>
      </w:r>
      <w:r w:rsidRPr="00931D4B">
        <w:rPr>
          <w:rFonts w:ascii="Arial" w:hAnsi="Arial" w:cs="Arial"/>
          <w:i/>
          <w:sz w:val="18"/>
          <w:szCs w:val="18"/>
          <w:lang w:eastAsia="en-AU"/>
        </w:rPr>
        <w:tab/>
      </w:r>
      <w:r w:rsidR="001874B6" w:rsidRPr="00931D4B">
        <w:rPr>
          <w:rFonts w:ascii="Arial" w:hAnsi="Arial" w:cs="Arial"/>
          <w:i/>
          <w:sz w:val="18"/>
          <w:szCs w:val="18"/>
          <w:lang w:eastAsia="en-AU"/>
        </w:rPr>
        <w:t xml:space="preserve">No </w:t>
      </w:r>
      <w:r w:rsidR="007E45B1" w:rsidRPr="00931D4B">
        <w:rPr>
          <w:rFonts w:ascii="Arial" w:hAnsi="Arial" w:cs="Arial"/>
          <w:i/>
          <w:sz w:val="18"/>
          <w:szCs w:val="18"/>
          <w:lang w:eastAsia="en-AU"/>
        </w:rPr>
        <w:t xml:space="preserve">application fee is </w:t>
      </w:r>
      <w:r w:rsidR="00AC54A3" w:rsidRPr="00931D4B">
        <w:rPr>
          <w:rFonts w:ascii="Arial" w:hAnsi="Arial" w:cs="Arial"/>
          <w:i/>
          <w:sz w:val="18"/>
          <w:szCs w:val="18"/>
          <w:lang w:eastAsia="en-AU"/>
        </w:rPr>
        <w:t xml:space="preserve">payable for access to </w:t>
      </w:r>
      <w:r w:rsidR="001874B6" w:rsidRPr="00931D4B">
        <w:rPr>
          <w:rFonts w:ascii="Arial" w:hAnsi="Arial" w:cs="Arial"/>
          <w:i/>
          <w:sz w:val="18"/>
          <w:szCs w:val="18"/>
          <w:lang w:eastAsia="en-AU"/>
        </w:rPr>
        <w:t>personal information</w:t>
      </w:r>
      <w:r w:rsidR="001122F1" w:rsidRPr="00931D4B">
        <w:rPr>
          <w:rFonts w:ascii="Arial" w:hAnsi="Arial" w:cs="Arial"/>
          <w:i/>
          <w:sz w:val="18"/>
          <w:szCs w:val="18"/>
          <w:lang w:eastAsia="en-AU"/>
        </w:rPr>
        <w:t xml:space="preserve"> supplied by or</w:t>
      </w:r>
      <w:r w:rsidR="007E45B1" w:rsidRPr="00931D4B">
        <w:rPr>
          <w:rFonts w:ascii="Arial" w:hAnsi="Arial" w:cs="Arial"/>
          <w:i/>
          <w:sz w:val="18"/>
          <w:szCs w:val="18"/>
          <w:lang w:eastAsia="en-AU"/>
        </w:rPr>
        <w:t xml:space="preserve"> </w:t>
      </w:r>
      <w:r w:rsidR="00AC54A3" w:rsidRPr="00931D4B">
        <w:rPr>
          <w:rFonts w:ascii="Arial" w:hAnsi="Arial" w:cs="Arial"/>
          <w:i/>
          <w:sz w:val="18"/>
          <w:szCs w:val="18"/>
          <w:lang w:eastAsia="en-AU"/>
        </w:rPr>
        <w:t xml:space="preserve">about </w:t>
      </w:r>
      <w:r w:rsidR="007E45B1" w:rsidRPr="00931D4B">
        <w:rPr>
          <w:rFonts w:ascii="Arial" w:hAnsi="Arial" w:cs="Arial"/>
          <w:i/>
          <w:sz w:val="18"/>
          <w:szCs w:val="18"/>
          <w:lang w:eastAsia="en-AU"/>
        </w:rPr>
        <w:t>the applicant</w:t>
      </w:r>
      <w:r w:rsidR="007E45B1" w:rsidRPr="00931D4B">
        <w:rPr>
          <w:rFonts w:ascii="Arial" w:hAnsi="Arial" w:cs="Arial"/>
          <w:sz w:val="20"/>
          <w:szCs w:val="20"/>
          <w:lang w:eastAsia="en-AU"/>
        </w:rPr>
        <w:t>.</w:t>
      </w:r>
    </w:p>
    <w:p w:rsidR="001874B6" w:rsidRPr="00931D4B" w:rsidRDefault="001874B6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sz w:val="20"/>
          <w:szCs w:val="20"/>
          <w:lang w:eastAsia="en-AU"/>
        </w:rPr>
        <w:t xml:space="preserve">  </w:t>
      </w:r>
    </w:p>
    <w:p w:rsidR="001874B6" w:rsidRPr="00931D4B" w:rsidRDefault="0028137C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37465</wp:posOffset>
                </wp:positionV>
                <wp:extent cx="4876800" cy="280670"/>
                <wp:effectExtent l="0" t="0" r="19050" b="2413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Pr="002A4107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9.2pt;margin-top:2.95pt;width:384pt;height:2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">
                <v:textbox>
                  <w:txbxContent>
                    <w:p w:rsidR="00931D4B" w:rsidRPr="002A4107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861" w:rsidRPr="00931D4B" w:rsidRDefault="00DF3861" w:rsidP="00931D4B">
      <w:pPr>
        <w:spacing w:line="276" w:lineRule="auto"/>
        <w:rPr>
          <w:rFonts w:ascii="Arial" w:hAnsi="Arial" w:cs="Arial"/>
          <w:b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sz w:val="20"/>
          <w:szCs w:val="20"/>
          <w:lang w:eastAsia="en-AU"/>
        </w:rPr>
        <w:t>Applicant’s signature:</w:t>
      </w:r>
    </w:p>
    <w:p w:rsidR="003A315E" w:rsidRPr="00931D4B" w:rsidRDefault="0028137C" w:rsidP="00931D4B">
      <w:pPr>
        <w:tabs>
          <w:tab w:val="left" w:pos="1620"/>
          <w:tab w:val="left" w:pos="2700"/>
        </w:tabs>
        <w:spacing w:after="200" w:line="276" w:lineRule="auto"/>
        <w:rPr>
          <w:rFonts w:ascii="Arial" w:hAnsi="Arial" w:cs="Arial"/>
          <w:b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163.8pt;margin-top:18.7pt;width:15pt;height:1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144.6pt;margin-top:18.7pt;width:15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111pt;margin-top:18.7pt;width:15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91.2pt;margin-top:18.7pt;width:15pt;height:1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4" type="#_x0000_t202" style="position:absolute;margin-left:58.2pt;margin-top:18.7pt;width:15pt;height:1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237490</wp:posOffset>
                </wp:positionV>
                <wp:extent cx="190500" cy="205740"/>
                <wp:effectExtent l="0" t="0" r="19050" b="228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37.2pt;margin-top:18.7pt;width:15pt;height:1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</w:p>
    <w:p w:rsidR="00DF3861" w:rsidRPr="00931D4B" w:rsidRDefault="00DF3861" w:rsidP="00931D4B">
      <w:pPr>
        <w:tabs>
          <w:tab w:val="left" w:pos="1620"/>
          <w:tab w:val="left" w:pos="2700"/>
        </w:tabs>
        <w:spacing w:line="276" w:lineRule="auto"/>
        <w:rPr>
          <w:rFonts w:ascii="Arial" w:hAnsi="Arial" w:cs="Arial"/>
          <w:b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sz w:val="20"/>
          <w:szCs w:val="20"/>
          <w:lang w:eastAsia="en-AU"/>
        </w:rPr>
        <w:t xml:space="preserve">Date: </w:t>
      </w:r>
      <w:r w:rsidRPr="00931D4B">
        <w:rPr>
          <w:rFonts w:ascii="Arial" w:hAnsi="Arial" w:cs="Arial"/>
          <w:b/>
          <w:sz w:val="20"/>
          <w:szCs w:val="20"/>
          <w:lang w:eastAsia="en-AU"/>
        </w:rPr>
        <w:tab/>
      </w:r>
      <w:r w:rsidRPr="00931D4B">
        <w:rPr>
          <w:rFonts w:ascii="Arial" w:eastAsia="MS PGothic" w:hAnsi="Arial" w:cs="Arial"/>
          <w:b/>
          <w:sz w:val="20"/>
          <w:szCs w:val="20"/>
        </w:rPr>
        <w:sym w:font="Symbol" w:char="F02F"/>
      </w:r>
      <w:r w:rsidRPr="00931D4B">
        <w:rPr>
          <w:rFonts w:ascii="Arial" w:eastAsia="MS PGothic" w:hAnsi="Arial" w:cs="Arial"/>
          <w:b/>
          <w:sz w:val="20"/>
          <w:szCs w:val="20"/>
        </w:rPr>
        <w:tab/>
      </w:r>
      <w:r w:rsidR="003A315E" w:rsidRPr="00931D4B">
        <w:rPr>
          <w:rFonts w:ascii="Arial" w:eastAsia="MS PGothic" w:hAnsi="Arial" w:cs="Arial"/>
          <w:b/>
          <w:sz w:val="20"/>
          <w:szCs w:val="20"/>
        </w:rPr>
        <w:sym w:font="Symbol" w:char="F02F"/>
      </w:r>
      <w:r w:rsidR="003A315E" w:rsidRPr="00931D4B">
        <w:rPr>
          <w:rFonts w:ascii="Arial" w:eastAsia="MS PGothic" w:hAnsi="Arial" w:cs="Arial"/>
          <w:b/>
          <w:sz w:val="20"/>
          <w:szCs w:val="20"/>
        </w:rPr>
        <w:tab/>
      </w:r>
      <w:r w:rsidRPr="00931D4B">
        <w:rPr>
          <w:rFonts w:ascii="Arial" w:hAnsi="Arial" w:cs="Arial"/>
          <w:b/>
          <w:sz w:val="20"/>
          <w:szCs w:val="20"/>
          <w:lang w:eastAsia="en-AU"/>
        </w:rPr>
        <w:br w:type="page"/>
      </w:r>
    </w:p>
    <w:p w:rsidR="00D715EE" w:rsidRPr="00931D4B" w:rsidRDefault="00D715EE" w:rsidP="00931D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AU"/>
        </w:rPr>
      </w:pPr>
      <w:r w:rsidRPr="00931D4B">
        <w:rPr>
          <w:rFonts w:ascii="Arial" w:hAnsi="Arial" w:cs="Arial"/>
          <w:b/>
          <w:sz w:val="20"/>
          <w:szCs w:val="20"/>
          <w:lang w:eastAsia="en-AU"/>
        </w:rPr>
        <w:t>Charges</w:t>
      </w:r>
    </w:p>
    <w:p w:rsidR="008935C4" w:rsidRPr="00931D4B" w:rsidRDefault="008935C4" w:rsidP="00931D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eastAsia="en-AU"/>
        </w:rPr>
      </w:pPr>
      <w:r w:rsidRPr="00931D4B">
        <w:rPr>
          <w:rFonts w:ascii="Arial" w:hAnsi="Arial" w:cs="Arial"/>
          <w:sz w:val="20"/>
          <w:szCs w:val="20"/>
          <w:lang w:eastAsia="en-AU"/>
        </w:rPr>
        <w:t>There may be process</w:t>
      </w:r>
      <w:r w:rsidR="00801D85" w:rsidRPr="00931D4B">
        <w:rPr>
          <w:rFonts w:ascii="Arial" w:hAnsi="Arial" w:cs="Arial"/>
          <w:sz w:val="20"/>
          <w:szCs w:val="20"/>
          <w:lang w:eastAsia="en-AU"/>
        </w:rPr>
        <w:t>ing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charges in respect of your application.  If </w:t>
      </w:r>
      <w:r w:rsidR="005C786E" w:rsidRPr="00931D4B">
        <w:rPr>
          <w:rFonts w:ascii="Arial" w:hAnsi="Arial" w:cs="Arial"/>
          <w:sz w:val="20"/>
          <w:szCs w:val="20"/>
          <w:lang w:eastAsia="en-AU"/>
        </w:rPr>
        <w:t>the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amount is </w:t>
      </w:r>
      <w:r w:rsidR="0069022C" w:rsidRPr="00931D4B">
        <w:rPr>
          <w:rFonts w:ascii="Arial" w:hAnsi="Arial" w:cs="Arial"/>
          <w:sz w:val="20"/>
          <w:szCs w:val="20"/>
          <w:lang w:eastAsia="en-AU"/>
        </w:rPr>
        <w:t xml:space="preserve">likely to be </w:t>
      </w:r>
      <w:r w:rsidRPr="00931D4B">
        <w:rPr>
          <w:rFonts w:ascii="Arial" w:hAnsi="Arial" w:cs="Arial"/>
          <w:sz w:val="20"/>
          <w:szCs w:val="20"/>
          <w:lang w:eastAsia="en-AU"/>
        </w:rPr>
        <w:t>more tha</w:t>
      </w:r>
      <w:r w:rsidR="0069022C" w:rsidRPr="00931D4B">
        <w:rPr>
          <w:rFonts w:ascii="Arial" w:hAnsi="Arial" w:cs="Arial"/>
          <w:sz w:val="20"/>
          <w:szCs w:val="20"/>
          <w:lang w:eastAsia="en-AU"/>
        </w:rPr>
        <w:t xml:space="preserve">n $25, you will be provided with an estimate of charges and given 30 days to advise if you wish to continue with </w:t>
      </w:r>
      <w:r w:rsidR="00D64752" w:rsidRPr="00931D4B">
        <w:rPr>
          <w:rFonts w:ascii="Arial" w:hAnsi="Arial" w:cs="Arial"/>
          <w:sz w:val="20"/>
          <w:szCs w:val="20"/>
          <w:lang w:eastAsia="en-AU"/>
        </w:rPr>
        <w:t>the</w:t>
      </w:r>
      <w:r w:rsidR="0069022C" w:rsidRPr="00931D4B">
        <w:rPr>
          <w:rFonts w:ascii="Arial" w:hAnsi="Arial" w:cs="Arial"/>
          <w:sz w:val="20"/>
          <w:szCs w:val="20"/>
          <w:lang w:eastAsia="en-AU"/>
        </w:rPr>
        <w:t xml:space="preserve"> application.</w:t>
      </w:r>
      <w:r w:rsidRPr="00931D4B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69022C" w:rsidRPr="00931D4B" w:rsidRDefault="0069022C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AU"/>
        </w:rPr>
      </w:pPr>
    </w:p>
    <w:p w:rsidR="00F761B9" w:rsidRPr="00931D4B" w:rsidRDefault="00F761B9" w:rsidP="00931D4B">
      <w:pPr>
        <w:rPr>
          <w:rFonts w:ascii="Arial" w:hAnsi="Arial" w:cs="Arial"/>
          <w:b/>
          <w:sz w:val="20"/>
          <w:szCs w:val="20"/>
        </w:rPr>
      </w:pPr>
      <w:r w:rsidRPr="00931D4B">
        <w:rPr>
          <w:rFonts w:ascii="Arial" w:hAnsi="Arial" w:cs="Arial"/>
          <w:b/>
          <w:sz w:val="20"/>
          <w:szCs w:val="20"/>
        </w:rPr>
        <w:t>Processing Charges</w:t>
      </w:r>
      <w:r w:rsidR="002677D7" w:rsidRPr="00931D4B">
        <w:rPr>
          <w:rFonts w:ascii="Arial" w:hAnsi="Arial" w:cs="Arial"/>
          <w:b/>
          <w:sz w:val="20"/>
          <w:szCs w:val="20"/>
        </w:rPr>
        <w:t xml:space="preserve"> Reduction</w:t>
      </w:r>
    </w:p>
    <w:p w:rsidR="0071130E" w:rsidRPr="00931D4B" w:rsidRDefault="00F761B9" w:rsidP="00931D4B">
      <w:pPr>
        <w:spacing w:before="120"/>
        <w:rPr>
          <w:rFonts w:ascii="Arial" w:hAnsi="Arial" w:cs="Arial"/>
          <w:sz w:val="20"/>
          <w:szCs w:val="20"/>
        </w:rPr>
      </w:pPr>
      <w:r w:rsidRPr="00931D4B">
        <w:rPr>
          <w:rFonts w:ascii="Arial" w:hAnsi="Arial" w:cs="Arial"/>
          <w:sz w:val="20"/>
          <w:szCs w:val="20"/>
        </w:rPr>
        <w:t>The FOI Regulations allow for a 25% reduction in processing costs</w:t>
      </w:r>
      <w:r w:rsidR="0071130E" w:rsidRPr="00931D4B">
        <w:rPr>
          <w:rFonts w:ascii="Arial" w:hAnsi="Arial" w:cs="Arial"/>
          <w:sz w:val="20"/>
          <w:szCs w:val="20"/>
        </w:rPr>
        <w:t xml:space="preserve"> if the applicant holds any of the following cards.</w:t>
      </w:r>
    </w:p>
    <w:p w:rsidR="00F761B9" w:rsidRPr="00931D4B" w:rsidRDefault="00801D85" w:rsidP="00931D4B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931D4B">
        <w:rPr>
          <w:rFonts w:ascii="Arial" w:hAnsi="Arial" w:cs="Arial"/>
          <w:sz w:val="20"/>
          <w:szCs w:val="20"/>
        </w:rPr>
        <w:t>a</w:t>
      </w:r>
      <w:r w:rsidR="00F761B9" w:rsidRPr="00931D4B">
        <w:rPr>
          <w:rFonts w:ascii="Arial" w:hAnsi="Arial" w:cs="Arial"/>
          <w:sz w:val="20"/>
          <w:szCs w:val="20"/>
        </w:rPr>
        <w:t xml:space="preserve"> valid Commonwealth-issued pensioner card; or</w:t>
      </w:r>
    </w:p>
    <w:p w:rsidR="00801D85" w:rsidRPr="00931D4B" w:rsidRDefault="00801D85" w:rsidP="00931D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31D4B">
        <w:rPr>
          <w:rFonts w:ascii="Arial" w:hAnsi="Arial" w:cs="Arial"/>
          <w:sz w:val="20"/>
          <w:szCs w:val="20"/>
        </w:rPr>
        <w:t>ano</w:t>
      </w:r>
      <w:r w:rsidR="00F761B9" w:rsidRPr="00931D4B">
        <w:rPr>
          <w:rFonts w:ascii="Arial" w:hAnsi="Arial" w:cs="Arial"/>
          <w:sz w:val="20"/>
          <w:szCs w:val="20"/>
        </w:rPr>
        <w:t>ther type of government-issued concession card</w:t>
      </w:r>
      <w:r w:rsidRPr="00931D4B">
        <w:rPr>
          <w:rFonts w:ascii="Arial" w:hAnsi="Arial" w:cs="Arial"/>
          <w:sz w:val="20"/>
          <w:szCs w:val="20"/>
        </w:rPr>
        <w:t xml:space="preserve"> (e.g. WA Seniors Card);</w:t>
      </w:r>
      <w:r w:rsidR="00F761B9" w:rsidRPr="00931D4B">
        <w:rPr>
          <w:rFonts w:ascii="Arial" w:hAnsi="Arial" w:cs="Arial"/>
          <w:sz w:val="20"/>
          <w:szCs w:val="20"/>
        </w:rPr>
        <w:t xml:space="preserve"> or</w:t>
      </w:r>
      <w:r w:rsidRPr="00931D4B">
        <w:rPr>
          <w:rFonts w:ascii="Arial" w:hAnsi="Arial" w:cs="Arial"/>
          <w:sz w:val="20"/>
          <w:szCs w:val="20"/>
        </w:rPr>
        <w:t xml:space="preserve"> </w:t>
      </w:r>
    </w:p>
    <w:p w:rsidR="00F761B9" w:rsidRPr="00931D4B" w:rsidRDefault="00801D85" w:rsidP="00931D4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931D4B">
        <w:rPr>
          <w:rFonts w:ascii="Arial" w:hAnsi="Arial" w:cs="Arial"/>
          <w:sz w:val="20"/>
          <w:szCs w:val="20"/>
        </w:rPr>
        <w:t>a</w:t>
      </w:r>
      <w:proofErr w:type="gramEnd"/>
      <w:r w:rsidRPr="00931D4B">
        <w:rPr>
          <w:rFonts w:ascii="Arial" w:hAnsi="Arial" w:cs="Arial"/>
          <w:sz w:val="20"/>
          <w:szCs w:val="20"/>
        </w:rPr>
        <w:t xml:space="preserve"> </w:t>
      </w:r>
      <w:r w:rsidR="00F761B9" w:rsidRPr="00931D4B">
        <w:rPr>
          <w:rFonts w:ascii="Arial" w:hAnsi="Arial" w:cs="Arial"/>
          <w:sz w:val="20"/>
          <w:szCs w:val="20"/>
        </w:rPr>
        <w:t>student card (e.g. WA Student Card</w:t>
      </w:r>
      <w:r w:rsidR="00CE4BEC" w:rsidRPr="00931D4B">
        <w:rPr>
          <w:rFonts w:ascii="Arial" w:hAnsi="Arial" w:cs="Arial"/>
          <w:sz w:val="20"/>
          <w:szCs w:val="20"/>
        </w:rPr>
        <w:t>).</w:t>
      </w:r>
    </w:p>
    <w:p w:rsidR="00801D85" w:rsidRPr="00931D4B" w:rsidRDefault="00801D85" w:rsidP="00931D4B">
      <w:pPr>
        <w:ind w:left="360"/>
        <w:rPr>
          <w:rFonts w:ascii="Arial" w:hAnsi="Arial" w:cs="Arial"/>
          <w:sz w:val="20"/>
          <w:szCs w:val="20"/>
        </w:rPr>
      </w:pPr>
    </w:p>
    <w:p w:rsidR="00F761B9" w:rsidRPr="00931D4B" w:rsidRDefault="002677D7" w:rsidP="00931D4B">
      <w:pPr>
        <w:rPr>
          <w:rFonts w:ascii="Arial" w:hAnsi="Arial" w:cs="Arial"/>
          <w:b/>
          <w:sz w:val="20"/>
          <w:szCs w:val="20"/>
        </w:rPr>
      </w:pPr>
      <w:r w:rsidRPr="00931D4B">
        <w:rPr>
          <w:rFonts w:ascii="Arial" w:hAnsi="Arial" w:cs="Arial"/>
          <w:b/>
          <w:sz w:val="20"/>
          <w:szCs w:val="20"/>
        </w:rPr>
        <w:t>Processing C</w:t>
      </w:r>
      <w:r w:rsidR="00F761B9" w:rsidRPr="00931D4B">
        <w:rPr>
          <w:rFonts w:ascii="Arial" w:hAnsi="Arial" w:cs="Arial"/>
          <w:b/>
          <w:sz w:val="20"/>
          <w:szCs w:val="20"/>
        </w:rPr>
        <w:t>harges</w:t>
      </w:r>
      <w:r w:rsidRPr="00931D4B">
        <w:rPr>
          <w:rFonts w:ascii="Arial" w:hAnsi="Arial" w:cs="Arial"/>
          <w:b/>
          <w:sz w:val="20"/>
          <w:szCs w:val="20"/>
        </w:rPr>
        <w:t xml:space="preserve"> Waiver</w:t>
      </w:r>
    </w:p>
    <w:p w:rsidR="00114C7A" w:rsidRDefault="00801D85" w:rsidP="009B15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31D4B">
        <w:rPr>
          <w:rFonts w:ascii="Arial" w:hAnsi="Arial" w:cs="Arial"/>
          <w:sz w:val="20"/>
          <w:szCs w:val="20"/>
        </w:rPr>
        <w:t>The FOI Act allows for waiving of processing charges if an applicant is financially disadvantaged.</w:t>
      </w:r>
      <w:r w:rsidR="005C786E" w:rsidRPr="00931D4B">
        <w:rPr>
          <w:rFonts w:ascii="Arial" w:hAnsi="Arial" w:cs="Arial"/>
          <w:sz w:val="20"/>
          <w:szCs w:val="20"/>
        </w:rPr>
        <w:t xml:space="preserve"> </w:t>
      </w:r>
    </w:p>
    <w:p w:rsidR="009B1597" w:rsidRPr="00931D4B" w:rsidRDefault="009B1597" w:rsidP="009B15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6031BB" w:rsidRPr="00931D4B" w:rsidRDefault="00CE4BEC" w:rsidP="00931D4B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  <w:r w:rsidRPr="00931D4B">
        <w:rPr>
          <w:rFonts w:ascii="Arial" w:hAnsi="Arial" w:cs="Arial"/>
          <w:b/>
          <w:i/>
          <w:sz w:val="18"/>
          <w:szCs w:val="18"/>
        </w:rPr>
        <w:t>Note</w:t>
      </w:r>
      <w:r w:rsidRPr="00931D4B">
        <w:rPr>
          <w:rFonts w:ascii="Arial" w:hAnsi="Arial" w:cs="Arial"/>
          <w:i/>
          <w:sz w:val="18"/>
          <w:szCs w:val="18"/>
        </w:rPr>
        <w:t>:</w:t>
      </w:r>
      <w:r w:rsidRPr="00931D4B">
        <w:rPr>
          <w:rFonts w:ascii="Arial" w:hAnsi="Arial" w:cs="Arial"/>
          <w:i/>
          <w:sz w:val="18"/>
          <w:szCs w:val="18"/>
        </w:rPr>
        <w:tab/>
      </w:r>
      <w:r w:rsidR="006031BB" w:rsidRPr="00931D4B">
        <w:rPr>
          <w:rFonts w:ascii="Arial" w:hAnsi="Arial" w:cs="Arial"/>
          <w:i/>
          <w:sz w:val="18"/>
          <w:szCs w:val="18"/>
        </w:rPr>
        <w:t xml:space="preserve">The legislation </w:t>
      </w:r>
      <w:r w:rsidR="009A48B6" w:rsidRPr="00931D4B">
        <w:rPr>
          <w:rFonts w:ascii="Arial" w:hAnsi="Arial" w:cs="Arial"/>
          <w:i/>
          <w:sz w:val="18"/>
          <w:szCs w:val="18"/>
        </w:rPr>
        <w:t xml:space="preserve">has made no provision </w:t>
      </w:r>
      <w:r w:rsidR="006031BB" w:rsidRPr="00931D4B">
        <w:rPr>
          <w:rFonts w:ascii="Arial" w:hAnsi="Arial" w:cs="Arial"/>
          <w:i/>
          <w:sz w:val="18"/>
          <w:szCs w:val="18"/>
        </w:rPr>
        <w:t>for reduction or waiver of the application fee</w:t>
      </w:r>
      <w:r w:rsidR="009A48B6" w:rsidRPr="00931D4B">
        <w:rPr>
          <w:rFonts w:ascii="Arial" w:hAnsi="Arial" w:cs="Arial"/>
          <w:i/>
          <w:sz w:val="18"/>
          <w:szCs w:val="18"/>
        </w:rPr>
        <w:t>.</w:t>
      </w:r>
    </w:p>
    <w:p w:rsidR="00114C7A" w:rsidRPr="00931D4B" w:rsidRDefault="00114C7A" w:rsidP="00EB7AA4">
      <w:pPr>
        <w:pBdr>
          <w:bottom w:val="single" w:sz="4" w:space="1" w:color="auto"/>
        </w:pBdr>
        <w:autoSpaceDE w:val="0"/>
        <w:autoSpaceDN w:val="0"/>
        <w:adjustRightInd w:val="0"/>
        <w:ind w:left="720" w:hanging="720"/>
        <w:rPr>
          <w:rFonts w:ascii="Arial" w:hAnsi="Arial" w:cs="Arial"/>
          <w:i/>
          <w:sz w:val="18"/>
          <w:szCs w:val="18"/>
        </w:rPr>
      </w:pPr>
    </w:p>
    <w:p w:rsidR="005C786E" w:rsidRPr="00931D4B" w:rsidRDefault="005C786E" w:rsidP="00931D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eastAsia="en-AU"/>
        </w:rPr>
      </w:pPr>
    </w:p>
    <w:p w:rsidR="005C786E" w:rsidRPr="00931D4B" w:rsidRDefault="005C786E" w:rsidP="00931D4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31D4B">
        <w:rPr>
          <w:rFonts w:ascii="Arial" w:hAnsi="Arial" w:cs="Arial"/>
          <w:b/>
          <w:sz w:val="20"/>
          <w:szCs w:val="20"/>
        </w:rPr>
        <w:t xml:space="preserve">PAYMENT </w:t>
      </w:r>
      <w:r w:rsidR="0017449E" w:rsidRPr="00931D4B">
        <w:rPr>
          <w:rFonts w:ascii="Arial" w:hAnsi="Arial" w:cs="Arial"/>
          <w:b/>
          <w:sz w:val="20"/>
          <w:szCs w:val="20"/>
        </w:rPr>
        <w:t>FOR</w:t>
      </w:r>
      <w:r w:rsidR="009A48B6" w:rsidRPr="00931D4B">
        <w:rPr>
          <w:rFonts w:ascii="Arial" w:hAnsi="Arial" w:cs="Arial"/>
          <w:b/>
          <w:sz w:val="20"/>
          <w:szCs w:val="20"/>
        </w:rPr>
        <w:t xml:space="preserve"> APPLICATION</w:t>
      </w:r>
      <w:r w:rsidR="0017449E" w:rsidRPr="00931D4B">
        <w:rPr>
          <w:rFonts w:ascii="Arial" w:hAnsi="Arial" w:cs="Arial"/>
          <w:b/>
          <w:sz w:val="20"/>
          <w:szCs w:val="20"/>
        </w:rPr>
        <w:t xml:space="preserve"> FOR NON-PERSONAL INFORMATION</w:t>
      </w:r>
    </w:p>
    <w:p w:rsidR="005C786E" w:rsidRPr="00931D4B" w:rsidRDefault="005C786E" w:rsidP="00931D4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786E" w:rsidRPr="00931D4B" w:rsidRDefault="009A48B6" w:rsidP="00931D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1D4B">
        <w:rPr>
          <w:rFonts w:ascii="Arial" w:hAnsi="Arial" w:cs="Arial"/>
          <w:sz w:val="20"/>
          <w:szCs w:val="20"/>
        </w:rPr>
        <w:t>An application</w:t>
      </w:r>
      <w:r w:rsidR="0071130E" w:rsidRPr="00931D4B">
        <w:rPr>
          <w:rFonts w:ascii="Arial" w:hAnsi="Arial" w:cs="Arial"/>
          <w:sz w:val="20"/>
          <w:szCs w:val="20"/>
        </w:rPr>
        <w:t xml:space="preserve"> may be posted, along with a cheque, money order or credit card </w:t>
      </w:r>
      <w:r w:rsidR="005D7C85" w:rsidRPr="00931D4B">
        <w:rPr>
          <w:rFonts w:ascii="Arial" w:hAnsi="Arial" w:cs="Arial"/>
          <w:sz w:val="20"/>
          <w:szCs w:val="20"/>
        </w:rPr>
        <w:t>details</w:t>
      </w:r>
      <w:r w:rsidR="0017449E" w:rsidRPr="00931D4B">
        <w:rPr>
          <w:rFonts w:ascii="Arial" w:hAnsi="Arial" w:cs="Arial"/>
          <w:sz w:val="20"/>
          <w:szCs w:val="20"/>
        </w:rPr>
        <w:t xml:space="preserve"> to cover the cost of the $30 application fee</w:t>
      </w:r>
      <w:r w:rsidR="00D43428" w:rsidRPr="00931D4B">
        <w:rPr>
          <w:rFonts w:ascii="Arial" w:hAnsi="Arial" w:cs="Arial"/>
          <w:sz w:val="20"/>
          <w:szCs w:val="20"/>
        </w:rPr>
        <w:t>. Cheque</w:t>
      </w:r>
      <w:r w:rsidRPr="00931D4B">
        <w:rPr>
          <w:rFonts w:ascii="Arial" w:hAnsi="Arial" w:cs="Arial"/>
          <w:sz w:val="20"/>
          <w:szCs w:val="20"/>
        </w:rPr>
        <w:t>s</w:t>
      </w:r>
      <w:r w:rsidR="0071130E" w:rsidRPr="00931D4B">
        <w:rPr>
          <w:rFonts w:ascii="Arial" w:hAnsi="Arial" w:cs="Arial"/>
          <w:sz w:val="20"/>
          <w:szCs w:val="20"/>
        </w:rPr>
        <w:t xml:space="preserve"> or Money Orders are made payable to the </w:t>
      </w:r>
      <w:r w:rsidR="007F1E99">
        <w:rPr>
          <w:rFonts w:ascii="Arial" w:hAnsi="Arial" w:cs="Arial"/>
          <w:b/>
          <w:sz w:val="20"/>
          <w:szCs w:val="20"/>
        </w:rPr>
        <w:t>Shire</w:t>
      </w:r>
      <w:r w:rsidR="009B1597">
        <w:rPr>
          <w:rFonts w:ascii="Arial" w:hAnsi="Arial" w:cs="Arial"/>
          <w:b/>
          <w:sz w:val="20"/>
          <w:szCs w:val="20"/>
        </w:rPr>
        <w:t xml:space="preserve"> of Narrogin</w:t>
      </w:r>
      <w:r w:rsidR="0071130E" w:rsidRPr="00931D4B">
        <w:rPr>
          <w:rFonts w:ascii="Arial" w:hAnsi="Arial" w:cs="Arial"/>
          <w:sz w:val="20"/>
          <w:szCs w:val="20"/>
        </w:rPr>
        <w:t>.</w:t>
      </w:r>
    </w:p>
    <w:p w:rsidR="0071130E" w:rsidRPr="00931D4B" w:rsidRDefault="005D7C85" w:rsidP="00931D4B">
      <w:pPr>
        <w:tabs>
          <w:tab w:val="left" w:pos="54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sz w:val="18"/>
          <w:szCs w:val="18"/>
        </w:rPr>
      </w:pPr>
      <w:r w:rsidRPr="00931D4B">
        <w:rPr>
          <w:rFonts w:ascii="Arial" w:hAnsi="Arial" w:cs="Arial"/>
          <w:b/>
          <w:i/>
          <w:sz w:val="18"/>
          <w:szCs w:val="18"/>
        </w:rPr>
        <w:t>Note</w:t>
      </w:r>
      <w:r w:rsidRPr="00931D4B">
        <w:rPr>
          <w:rFonts w:ascii="Arial" w:hAnsi="Arial" w:cs="Arial"/>
          <w:i/>
          <w:sz w:val="18"/>
          <w:szCs w:val="18"/>
        </w:rPr>
        <w:t>:</w:t>
      </w:r>
      <w:r w:rsidRPr="00931D4B">
        <w:rPr>
          <w:rFonts w:ascii="Arial" w:hAnsi="Arial" w:cs="Arial"/>
          <w:i/>
          <w:sz w:val="18"/>
          <w:szCs w:val="18"/>
        </w:rPr>
        <w:tab/>
      </w:r>
      <w:r w:rsidR="0071130E" w:rsidRPr="00931D4B">
        <w:rPr>
          <w:rFonts w:ascii="Arial" w:hAnsi="Arial" w:cs="Arial"/>
          <w:i/>
          <w:sz w:val="18"/>
          <w:szCs w:val="18"/>
        </w:rPr>
        <w:t>Cash can be used, if paying in person.</w:t>
      </w:r>
    </w:p>
    <w:p w:rsidR="0012143B" w:rsidRPr="00931D4B" w:rsidRDefault="0012143B" w:rsidP="00EB7AA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D43428" w:rsidRPr="00931D4B" w:rsidRDefault="00D43428" w:rsidP="00931D4B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D43428" w:rsidRPr="00931D4B" w:rsidRDefault="00D43428" w:rsidP="00931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MS PGothic" w:hAnsi="Arial" w:cs="Arial"/>
          <w:b/>
          <w:i/>
          <w:sz w:val="20"/>
          <w:szCs w:val="20"/>
        </w:rPr>
      </w:pPr>
      <w:r w:rsidRPr="00931D4B">
        <w:rPr>
          <w:rFonts w:ascii="Arial" w:eastAsia="MS PGothic" w:hAnsi="Arial" w:cs="Arial"/>
          <w:b/>
          <w:sz w:val="20"/>
          <w:szCs w:val="20"/>
        </w:rPr>
        <w:t>LODGEMENT OF APPLICATIONS</w:t>
      </w:r>
    </w:p>
    <w:p w:rsidR="00D43428" w:rsidRPr="00931D4B" w:rsidRDefault="00D43428" w:rsidP="00931D4B">
      <w:pPr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</w:p>
    <w:p w:rsidR="00D43428" w:rsidRPr="00931D4B" w:rsidRDefault="00784C9B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b/>
          <w:sz w:val="20"/>
          <w:szCs w:val="20"/>
        </w:rPr>
      </w:pPr>
      <w:r>
        <w:rPr>
          <w:rFonts w:ascii="Arial" w:eastAsia="MS PGothic" w:hAnsi="Arial" w:cs="Arial"/>
          <w:b/>
          <w:sz w:val="20"/>
          <w:szCs w:val="20"/>
        </w:rPr>
        <w:t>By P</w:t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>ost:</w:t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ab/>
        <w:t xml:space="preserve">In </w:t>
      </w:r>
      <w:r>
        <w:rPr>
          <w:rFonts w:ascii="Arial" w:eastAsia="MS PGothic" w:hAnsi="Arial" w:cs="Arial"/>
          <w:b/>
          <w:sz w:val="20"/>
          <w:szCs w:val="20"/>
        </w:rPr>
        <w:t>P</w:t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>erson:</w:t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ab/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ab/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ab/>
      </w:r>
      <w:r w:rsidR="0012143B" w:rsidRPr="00931D4B">
        <w:rPr>
          <w:rFonts w:ascii="Arial" w:eastAsia="MS PGothic" w:hAnsi="Arial" w:cs="Arial"/>
          <w:b/>
          <w:sz w:val="20"/>
          <w:szCs w:val="20"/>
        </w:rPr>
        <w:tab/>
      </w:r>
    </w:p>
    <w:p w:rsidR="0012143B" w:rsidRPr="00931D4B" w:rsidRDefault="0012143B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</w:p>
    <w:p w:rsidR="0012143B" w:rsidRPr="00931D4B" w:rsidRDefault="0012143B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 w:rsidRPr="00931D4B">
        <w:rPr>
          <w:rFonts w:ascii="Arial" w:eastAsia="MS PGothic" w:hAnsi="Arial" w:cs="Arial"/>
          <w:sz w:val="20"/>
          <w:szCs w:val="20"/>
        </w:rPr>
        <w:t>FOI Officer</w:t>
      </w:r>
      <w:r w:rsidRPr="00931D4B">
        <w:rPr>
          <w:rFonts w:ascii="Arial" w:eastAsia="MS PGothic" w:hAnsi="Arial" w:cs="Arial"/>
          <w:sz w:val="20"/>
          <w:szCs w:val="20"/>
        </w:rPr>
        <w:tab/>
        <w:t>FOI Officer</w:t>
      </w:r>
      <w:r w:rsidRPr="00931D4B">
        <w:rPr>
          <w:rFonts w:ascii="Arial" w:eastAsia="MS PGothic" w:hAnsi="Arial" w:cs="Arial"/>
          <w:sz w:val="20"/>
          <w:szCs w:val="20"/>
        </w:rPr>
        <w:tab/>
      </w:r>
      <w:r w:rsidRPr="00931D4B">
        <w:rPr>
          <w:rFonts w:ascii="Arial" w:eastAsia="MS PGothic" w:hAnsi="Arial" w:cs="Arial"/>
          <w:sz w:val="20"/>
          <w:szCs w:val="20"/>
        </w:rPr>
        <w:tab/>
      </w:r>
      <w:r w:rsidRPr="00931D4B">
        <w:rPr>
          <w:rFonts w:ascii="Arial" w:eastAsia="MS PGothic" w:hAnsi="Arial" w:cs="Arial"/>
          <w:sz w:val="20"/>
          <w:szCs w:val="20"/>
        </w:rPr>
        <w:tab/>
      </w:r>
      <w:r w:rsidRPr="00931D4B">
        <w:rPr>
          <w:rFonts w:ascii="Arial" w:eastAsia="MS PGothic" w:hAnsi="Arial" w:cs="Arial"/>
          <w:sz w:val="20"/>
          <w:szCs w:val="20"/>
        </w:rPr>
        <w:tab/>
      </w:r>
    </w:p>
    <w:p w:rsidR="0012143B" w:rsidRPr="00931D4B" w:rsidRDefault="007F1E99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Shire</w:t>
      </w:r>
      <w:r w:rsidR="009B1597">
        <w:rPr>
          <w:rFonts w:ascii="Arial" w:eastAsia="MS PGothic" w:hAnsi="Arial" w:cs="Arial"/>
          <w:sz w:val="20"/>
          <w:szCs w:val="20"/>
        </w:rPr>
        <w:t xml:space="preserve"> of Narrogin</w:t>
      </w:r>
      <w:r w:rsidR="0012143B" w:rsidRPr="00931D4B">
        <w:rPr>
          <w:rFonts w:ascii="Arial" w:eastAsia="MS PGothic" w:hAnsi="Arial" w:cs="Arial"/>
          <w:sz w:val="20"/>
          <w:szCs w:val="20"/>
        </w:rPr>
        <w:tab/>
      </w:r>
      <w:r>
        <w:rPr>
          <w:rFonts w:ascii="Arial" w:eastAsia="MS PGothic" w:hAnsi="Arial" w:cs="Arial"/>
          <w:sz w:val="20"/>
          <w:szCs w:val="20"/>
        </w:rPr>
        <w:t>Shire</w:t>
      </w:r>
      <w:r w:rsidR="009B1597">
        <w:rPr>
          <w:rFonts w:ascii="Arial" w:eastAsia="MS PGothic" w:hAnsi="Arial" w:cs="Arial"/>
          <w:sz w:val="20"/>
          <w:szCs w:val="20"/>
        </w:rPr>
        <w:t xml:space="preserve"> of Narrogin</w:t>
      </w:r>
    </w:p>
    <w:p w:rsidR="0012143B" w:rsidRPr="00931D4B" w:rsidRDefault="009B1597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PO Box 188</w:t>
      </w:r>
      <w:r w:rsidR="0012143B" w:rsidRPr="00931D4B">
        <w:rPr>
          <w:rFonts w:ascii="Arial" w:eastAsia="MS PGothic" w:hAnsi="Arial" w:cs="Arial"/>
          <w:sz w:val="20"/>
          <w:szCs w:val="20"/>
        </w:rPr>
        <w:tab/>
      </w:r>
      <w:r>
        <w:rPr>
          <w:rFonts w:ascii="Arial" w:eastAsia="MS PGothic" w:hAnsi="Arial" w:cs="Arial"/>
          <w:sz w:val="20"/>
          <w:szCs w:val="20"/>
        </w:rPr>
        <w:t>89 Earl Street</w:t>
      </w:r>
    </w:p>
    <w:p w:rsidR="0012143B" w:rsidRPr="00931D4B" w:rsidRDefault="007F1E99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NARROGIN WA 6312</w:t>
      </w:r>
      <w:r w:rsidR="0012143B" w:rsidRPr="00931D4B">
        <w:rPr>
          <w:rFonts w:ascii="Arial" w:eastAsia="MS PGothic" w:hAnsi="Arial" w:cs="Arial"/>
          <w:sz w:val="20"/>
          <w:szCs w:val="20"/>
        </w:rPr>
        <w:tab/>
      </w:r>
      <w:r w:rsidR="009B1597">
        <w:rPr>
          <w:rFonts w:ascii="Arial" w:eastAsia="MS PGothic" w:hAnsi="Arial" w:cs="Arial"/>
          <w:sz w:val="20"/>
          <w:szCs w:val="20"/>
        </w:rPr>
        <w:t>NARROGIN WA 6312</w:t>
      </w:r>
    </w:p>
    <w:p w:rsidR="0012143B" w:rsidRPr="00931D4B" w:rsidRDefault="0012143B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 w:rsidRPr="00931D4B">
        <w:rPr>
          <w:rFonts w:ascii="Arial" w:eastAsia="MS PGothic" w:hAnsi="Arial" w:cs="Arial"/>
          <w:sz w:val="20"/>
          <w:szCs w:val="20"/>
        </w:rPr>
        <w:tab/>
      </w:r>
      <w:r w:rsidR="009B1597">
        <w:rPr>
          <w:rFonts w:ascii="Arial" w:eastAsia="MS PGothic" w:hAnsi="Arial" w:cs="Arial"/>
          <w:sz w:val="20"/>
          <w:szCs w:val="20"/>
        </w:rPr>
        <w:t xml:space="preserve"> </w:t>
      </w:r>
    </w:p>
    <w:p w:rsidR="00235950" w:rsidRPr="00931D4B" w:rsidRDefault="00784C9B" w:rsidP="00931D4B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eastAsia="MS PGothic" w:hAnsi="Arial" w:cs="Arial"/>
          <w:color w:val="FF0000"/>
          <w:sz w:val="20"/>
          <w:szCs w:val="20"/>
        </w:rPr>
      </w:pPr>
      <w:r>
        <w:rPr>
          <w:rFonts w:ascii="Arial" w:eastAsia="MS PGothic" w:hAnsi="Arial" w:cs="Arial"/>
          <w:b/>
          <w:sz w:val="20"/>
          <w:szCs w:val="20"/>
        </w:rPr>
        <w:t xml:space="preserve">By </w:t>
      </w:r>
      <w:r w:rsidR="007F1E99">
        <w:rPr>
          <w:rFonts w:ascii="Arial" w:eastAsia="MS PGothic" w:hAnsi="Arial" w:cs="Arial"/>
          <w:b/>
          <w:sz w:val="20"/>
          <w:szCs w:val="20"/>
        </w:rPr>
        <w:t>Email</w:t>
      </w:r>
      <w:r w:rsidR="007F1E99" w:rsidRPr="007F1E99">
        <w:rPr>
          <w:rFonts w:ascii="Arial" w:eastAsia="MS PGothic" w:hAnsi="Arial" w:cs="Arial"/>
          <w:b/>
          <w:sz w:val="20"/>
          <w:szCs w:val="20"/>
        </w:rPr>
        <w:t>:</w:t>
      </w:r>
      <w:r w:rsidR="007F1E99">
        <w:rPr>
          <w:rFonts w:ascii="Arial" w:eastAsia="MS PGothic" w:hAnsi="Arial" w:cs="Arial"/>
          <w:sz w:val="20"/>
          <w:szCs w:val="20"/>
        </w:rPr>
        <w:t xml:space="preserve"> (</w:t>
      </w:r>
      <w:r w:rsidR="007F1E99" w:rsidRPr="00931D4B">
        <w:rPr>
          <w:rFonts w:ascii="Arial" w:eastAsia="MS PGothic" w:hAnsi="Arial" w:cs="Arial"/>
          <w:sz w:val="20"/>
          <w:szCs w:val="20"/>
        </w:rPr>
        <w:t>credit</w:t>
      </w:r>
      <w:r w:rsidR="0026745C" w:rsidRPr="00931D4B">
        <w:rPr>
          <w:rFonts w:ascii="Arial" w:eastAsia="MS PGothic" w:hAnsi="Arial" w:cs="Arial"/>
          <w:sz w:val="20"/>
          <w:szCs w:val="20"/>
        </w:rPr>
        <w:t xml:space="preserve"> payment details required)</w:t>
      </w:r>
      <w:r>
        <w:rPr>
          <w:rFonts w:ascii="Arial" w:eastAsia="MS PGothic" w:hAnsi="Arial" w:cs="Arial"/>
          <w:sz w:val="20"/>
          <w:szCs w:val="20"/>
        </w:rPr>
        <w:tab/>
      </w:r>
      <w:r w:rsidRPr="00784C9B">
        <w:rPr>
          <w:rFonts w:ascii="Arial" w:eastAsia="MS PGothic" w:hAnsi="Arial" w:cs="Arial"/>
          <w:b/>
          <w:sz w:val="20"/>
          <w:szCs w:val="20"/>
        </w:rPr>
        <w:t>Phone:</w:t>
      </w:r>
      <w:r>
        <w:rPr>
          <w:rFonts w:ascii="Arial" w:eastAsia="MS PGothic" w:hAnsi="Arial" w:cs="Arial"/>
          <w:sz w:val="20"/>
          <w:szCs w:val="20"/>
        </w:rPr>
        <w:t xml:space="preserve"> </w:t>
      </w:r>
      <w:r w:rsidR="009B1597">
        <w:rPr>
          <w:rFonts w:ascii="Arial" w:eastAsia="MS PGothic" w:hAnsi="Arial" w:cs="Arial"/>
          <w:sz w:val="20"/>
          <w:szCs w:val="20"/>
        </w:rPr>
        <w:t>(08) 9890 0900</w:t>
      </w:r>
      <w:r w:rsidR="0026745C" w:rsidRPr="00931D4B">
        <w:rPr>
          <w:rFonts w:ascii="Arial" w:eastAsia="MS PGothic" w:hAnsi="Arial" w:cs="Arial"/>
          <w:sz w:val="20"/>
          <w:szCs w:val="20"/>
        </w:rPr>
        <w:tab/>
      </w:r>
      <w:r w:rsidR="00371CD7" w:rsidRPr="00931D4B">
        <w:rPr>
          <w:rFonts w:ascii="Arial" w:eastAsia="MS PGothic" w:hAnsi="Arial" w:cs="Arial"/>
          <w:color w:val="FF0000"/>
          <w:sz w:val="20"/>
          <w:szCs w:val="20"/>
        </w:rPr>
        <w:t xml:space="preserve"> </w:t>
      </w:r>
    </w:p>
    <w:p w:rsidR="009A48B6" w:rsidRDefault="007F1E99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/>
          <w:sz w:val="20"/>
          <w:szCs w:val="20"/>
        </w:rPr>
        <w:t>To</w:t>
      </w:r>
      <w:r w:rsidR="009B1597">
        <w:rPr>
          <w:rFonts w:ascii="Arial" w:eastAsia="MS PGothic" w:hAnsi="Arial" w:cs="Arial"/>
          <w:sz w:val="20"/>
          <w:szCs w:val="20"/>
        </w:rPr>
        <w:t xml:space="preserve"> </w:t>
      </w:r>
      <w:r w:rsidR="009B1597" w:rsidRPr="009B1597">
        <w:rPr>
          <w:rFonts w:ascii="Arial" w:eastAsia="MS PGothic" w:hAnsi="Arial" w:cs="Arial"/>
          <w:b/>
          <w:sz w:val="20"/>
          <w:szCs w:val="20"/>
        </w:rPr>
        <w:t>enquiries@narrogin.wa.gov.au</w:t>
      </w:r>
    </w:p>
    <w:p w:rsidR="009B1597" w:rsidRPr="00931D4B" w:rsidRDefault="009B1597" w:rsidP="00931D4B">
      <w:pPr>
        <w:tabs>
          <w:tab w:val="left" w:pos="504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proofErr w:type="spellStart"/>
      <w:r>
        <w:rPr>
          <w:rFonts w:ascii="Arial" w:eastAsia="MS PGothic" w:hAnsi="Arial" w:cs="Arial"/>
          <w:sz w:val="20"/>
          <w:szCs w:val="20"/>
        </w:rPr>
        <w:t>Att</w:t>
      </w:r>
      <w:proofErr w:type="spellEnd"/>
      <w:r>
        <w:rPr>
          <w:rFonts w:ascii="Arial" w:eastAsia="MS PGothic" w:hAnsi="Arial" w:cs="Arial"/>
          <w:sz w:val="20"/>
          <w:szCs w:val="20"/>
        </w:rPr>
        <w:t>:  FOI Officer</w:t>
      </w:r>
    </w:p>
    <w:p w:rsidR="002677D7" w:rsidRDefault="002677D7" w:rsidP="00EB7AA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</w:p>
    <w:p w:rsidR="009B1597" w:rsidRPr="00931D4B" w:rsidRDefault="009B1597" w:rsidP="00EB7AA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2677D7" w:rsidRPr="00931D4B" w:rsidRDefault="002677D7" w:rsidP="00931D4B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235950" w:rsidRPr="00931D4B" w:rsidRDefault="002677D7" w:rsidP="00931D4B">
      <w:pPr>
        <w:pStyle w:val="ListParagraph"/>
        <w:numPr>
          <w:ilvl w:val="0"/>
          <w:numId w:val="3"/>
        </w:numPr>
        <w:tabs>
          <w:tab w:val="left" w:pos="5040"/>
        </w:tabs>
        <w:autoSpaceDE w:val="0"/>
        <w:autoSpaceDN w:val="0"/>
        <w:adjustRightInd w:val="0"/>
        <w:spacing w:after="120"/>
        <w:contextualSpacing w:val="0"/>
        <w:rPr>
          <w:rFonts w:ascii="Arial" w:eastAsia="MS PGothic" w:hAnsi="Arial" w:cs="Arial"/>
          <w:b/>
          <w:sz w:val="20"/>
          <w:szCs w:val="20"/>
        </w:rPr>
      </w:pPr>
      <w:r w:rsidRPr="00931D4B">
        <w:rPr>
          <w:rFonts w:ascii="Arial" w:eastAsia="MS PGothic" w:hAnsi="Arial" w:cs="Arial"/>
          <w:b/>
          <w:sz w:val="20"/>
          <w:szCs w:val="20"/>
        </w:rPr>
        <w:t>CREDIT CARD PAYMENT</w:t>
      </w:r>
    </w:p>
    <w:p w:rsidR="002677D7" w:rsidRPr="00931D4B" w:rsidRDefault="0028137C" w:rsidP="00931D4B">
      <w:pPr>
        <w:tabs>
          <w:tab w:val="left" w:pos="2430"/>
          <w:tab w:val="left" w:pos="4140"/>
          <w:tab w:val="left" w:pos="5850"/>
          <w:tab w:val="left" w:pos="7740"/>
          <w:tab w:val="left" w:pos="9180"/>
        </w:tabs>
        <w:autoSpaceDE w:val="0"/>
        <w:autoSpaceDN w:val="0"/>
        <w:adjustRightInd w:val="0"/>
        <w:rPr>
          <w:rFonts w:ascii="Arial" w:eastAsia="MS PGothic" w:hAnsi="Arial" w:cs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190500" cy="205740"/>
                <wp:effectExtent l="0" t="0" r="19050" b="228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487.2pt;margin-top:5.6pt;width:15pt;height:1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71120</wp:posOffset>
                </wp:positionV>
                <wp:extent cx="190500" cy="205740"/>
                <wp:effectExtent l="0" t="0" r="19050" b="228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467.4pt;margin-top:5.6pt;width:15pt;height:1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439.8pt;margin-top:5.7pt;width:15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420.6pt;margin-top:5.7pt;width:15pt;height:1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361.2pt;margin-top:5.7pt;width:15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342.6pt;margin-top:5.7pt;width:15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23.4pt;margin-top:5.7pt;width:15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3" type="#_x0000_t202" style="position:absolute;margin-left:304.2pt;margin-top:5.7pt;width:15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4" type="#_x0000_t202" style="position:absolute;margin-left:219pt;margin-top:5.7pt;width:15pt;height:1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5" type="#_x0000_t202" style="position:absolute;margin-left:273.6pt;margin-top:5.7pt;width:15pt;height:1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66" type="#_x0000_t202" style="position:absolute;margin-left:255pt;margin-top:5.7pt;width:1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7" type="#_x0000_t202" style="position:absolute;margin-left:237.6pt;margin-top:5.7pt;width:15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8" type="#_x0000_t202" style="position:absolute;margin-left:187.8pt;margin-top:5.7pt;width:15pt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9" type="#_x0000_t202" style="position:absolute;margin-left:170.4pt;margin-top:5.7pt;width:15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70" type="#_x0000_t202" style="position:absolute;margin-left:151.8pt;margin-top:5.7pt;width:15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71" type="#_x0000_t202" style="position:absolute;margin-left:133.2pt;margin-top:5.7pt;width:15pt;height:1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2" type="#_x0000_t202" style="position:absolute;margin-left:103.8pt;margin-top:5.7pt;width:15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margin-left:48.6pt;margin-top:5.7pt;width:15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74" type="#_x0000_t202" style="position:absolute;margin-left:85.8pt;margin-top:5.7pt;width:1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72390</wp:posOffset>
                </wp:positionV>
                <wp:extent cx="190500" cy="205740"/>
                <wp:effectExtent l="0" t="0" r="19050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75" type="#_x0000_t202" style="position:absolute;margin-left:67.2pt;margin-top:5.7pt;width:15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2677D7" w:rsidRPr="00931D4B">
        <w:rPr>
          <w:rFonts w:ascii="Arial" w:eastAsia="MS PGothic" w:hAnsi="Arial" w:cs="Arial"/>
          <w:b/>
          <w:sz w:val="20"/>
          <w:szCs w:val="20"/>
        </w:rPr>
        <w:t>Card</w:t>
      </w:r>
      <w:r w:rsidR="00E12CE8" w:rsidRPr="00931D4B">
        <w:rPr>
          <w:rFonts w:ascii="Arial" w:eastAsia="MS PGothic" w:hAnsi="Arial" w:cs="Arial"/>
          <w:b/>
          <w:sz w:val="20"/>
          <w:szCs w:val="20"/>
        </w:rPr>
        <w:tab/>
      </w:r>
      <w:r w:rsidR="00E12CE8" w:rsidRPr="00931D4B">
        <w:rPr>
          <w:rFonts w:ascii="Arial" w:eastAsia="MS PGothic" w:hAnsi="Arial" w:cs="Arial"/>
          <w:b/>
          <w:sz w:val="20"/>
          <w:szCs w:val="20"/>
        </w:rPr>
        <w:tab/>
      </w:r>
      <w:r w:rsidR="00E12CE8" w:rsidRPr="00931D4B">
        <w:rPr>
          <w:rFonts w:ascii="Arial" w:eastAsia="MS PGothic" w:hAnsi="Arial" w:cs="Arial"/>
          <w:b/>
          <w:sz w:val="20"/>
          <w:szCs w:val="20"/>
        </w:rPr>
        <w:tab/>
      </w:r>
      <w:r w:rsidR="00E12CE8" w:rsidRPr="00931D4B">
        <w:rPr>
          <w:rFonts w:ascii="Arial" w:eastAsia="MS PGothic" w:hAnsi="Arial" w:cs="Arial"/>
          <w:b/>
          <w:sz w:val="20"/>
          <w:szCs w:val="20"/>
        </w:rPr>
        <w:tab/>
        <w:t>Expiry</w:t>
      </w:r>
      <w:r w:rsidR="008140D6" w:rsidRPr="00931D4B">
        <w:rPr>
          <w:rFonts w:ascii="Arial" w:eastAsia="MS PGothic" w:hAnsi="Arial" w:cs="Arial"/>
          <w:b/>
          <w:sz w:val="20"/>
          <w:szCs w:val="20"/>
        </w:rPr>
        <w:tab/>
      </w:r>
      <w:r w:rsidR="00E12CE8" w:rsidRPr="00931D4B">
        <w:rPr>
          <w:rFonts w:ascii="Arial" w:eastAsia="MS PGothic" w:hAnsi="Arial" w:cs="Arial"/>
          <w:b/>
          <w:sz w:val="20"/>
          <w:szCs w:val="20"/>
        </w:rPr>
        <w:br/>
      </w:r>
      <w:r w:rsidR="002677D7" w:rsidRPr="00931D4B">
        <w:rPr>
          <w:rFonts w:ascii="Arial" w:eastAsia="MS PGothic" w:hAnsi="Arial" w:cs="Arial"/>
          <w:b/>
          <w:sz w:val="20"/>
          <w:szCs w:val="20"/>
        </w:rPr>
        <w:t>Number:</w:t>
      </w:r>
      <w:r w:rsidR="00EB66DE" w:rsidRPr="00931D4B">
        <w:rPr>
          <w:rFonts w:ascii="Arial" w:eastAsia="MS PGothic" w:hAnsi="Arial" w:cs="Arial"/>
          <w:sz w:val="20"/>
          <w:szCs w:val="20"/>
        </w:rPr>
        <w:tab/>
        <w:t>─</w:t>
      </w:r>
      <w:r w:rsidR="00EB66DE" w:rsidRPr="00931D4B">
        <w:rPr>
          <w:rFonts w:ascii="Arial" w:eastAsia="MS PGothic" w:hAnsi="Arial" w:cs="Arial"/>
          <w:sz w:val="20"/>
          <w:szCs w:val="20"/>
        </w:rPr>
        <w:tab/>
        <w:t>─</w:t>
      </w:r>
      <w:r w:rsidR="00E12CE8" w:rsidRPr="00931D4B">
        <w:rPr>
          <w:rFonts w:ascii="Arial" w:eastAsia="MS PGothic" w:hAnsi="Arial" w:cs="Arial"/>
          <w:sz w:val="20"/>
          <w:szCs w:val="20"/>
        </w:rPr>
        <w:tab/>
      </w:r>
      <w:r w:rsidR="00EB66DE" w:rsidRPr="00931D4B">
        <w:rPr>
          <w:rFonts w:ascii="Arial" w:eastAsia="MS PGothic" w:hAnsi="Arial" w:cs="Arial"/>
          <w:sz w:val="20"/>
          <w:szCs w:val="20"/>
        </w:rPr>
        <w:t>─</w:t>
      </w:r>
      <w:r w:rsidR="00E12CE8" w:rsidRPr="00931D4B">
        <w:rPr>
          <w:rFonts w:ascii="Arial" w:eastAsia="MS PGothic" w:hAnsi="Arial" w:cs="Arial"/>
          <w:sz w:val="20"/>
          <w:szCs w:val="20"/>
        </w:rPr>
        <w:tab/>
      </w:r>
      <w:r w:rsidR="00E12CE8" w:rsidRPr="00931D4B">
        <w:rPr>
          <w:rFonts w:ascii="Arial" w:eastAsia="MS PGothic" w:hAnsi="Arial" w:cs="Arial"/>
          <w:b/>
          <w:sz w:val="20"/>
          <w:szCs w:val="20"/>
        </w:rPr>
        <w:t>Date</w:t>
      </w:r>
      <w:r w:rsidR="00E12CE8" w:rsidRPr="00931D4B">
        <w:rPr>
          <w:rFonts w:ascii="Arial" w:eastAsia="MS PGothic" w:hAnsi="Arial" w:cs="Arial"/>
          <w:sz w:val="20"/>
          <w:szCs w:val="20"/>
        </w:rPr>
        <w:t xml:space="preserve"> </w:t>
      </w:r>
      <w:r w:rsidR="00EB66DE" w:rsidRPr="00931D4B">
        <w:rPr>
          <w:rFonts w:ascii="Arial" w:eastAsia="MS PGothic" w:hAnsi="Arial" w:cs="Arial"/>
          <w:sz w:val="20"/>
          <w:szCs w:val="20"/>
        </w:rPr>
        <w:tab/>
      </w:r>
      <w:r w:rsidR="00EB66DE" w:rsidRPr="00931D4B">
        <w:rPr>
          <w:rFonts w:ascii="Arial" w:eastAsia="MS PGothic" w:hAnsi="Arial" w:cs="Arial"/>
          <w:b/>
          <w:sz w:val="20"/>
          <w:szCs w:val="20"/>
        </w:rPr>
        <w:sym w:font="Symbol" w:char="F02F"/>
      </w:r>
    </w:p>
    <w:p w:rsidR="008140D6" w:rsidRPr="00931D4B" w:rsidRDefault="008140D6" w:rsidP="00931D4B">
      <w:pPr>
        <w:tabs>
          <w:tab w:val="left" w:pos="2430"/>
          <w:tab w:val="left" w:pos="4140"/>
          <w:tab w:val="left" w:pos="5850"/>
          <w:tab w:val="left" w:pos="7740"/>
          <w:tab w:val="left" w:pos="9180"/>
        </w:tabs>
        <w:autoSpaceDE w:val="0"/>
        <w:autoSpaceDN w:val="0"/>
        <w:adjustRightInd w:val="0"/>
        <w:rPr>
          <w:rFonts w:ascii="Arial" w:eastAsia="MS PGothic" w:hAnsi="Arial" w:cs="Arial"/>
          <w:b/>
          <w:sz w:val="20"/>
          <w:szCs w:val="20"/>
        </w:rPr>
      </w:pPr>
    </w:p>
    <w:p w:rsidR="00D940B3" w:rsidRPr="00931D4B" w:rsidRDefault="0028137C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b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53975</wp:posOffset>
                </wp:positionV>
                <wp:extent cx="701040" cy="205740"/>
                <wp:effectExtent l="0" t="0" r="22860" b="228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margin-left:273.6pt;margin-top:4.25pt;width:55.2pt;height:1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57785</wp:posOffset>
                </wp:positionV>
                <wp:extent cx="190500" cy="205740"/>
                <wp:effectExtent l="0" t="0" r="19050" b="2286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77" type="#_x0000_t202" style="position:absolute;margin-left:204pt;margin-top:4.55pt;width:15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57785</wp:posOffset>
                </wp:positionV>
                <wp:extent cx="190500" cy="205740"/>
                <wp:effectExtent l="0" t="0" r="19050" b="2286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78" type="#_x0000_t202" style="position:absolute;margin-left:156pt;margin-top:4.55pt;width:15pt;height:1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DF1C7D" w:rsidRPr="00931D4B">
        <w:rPr>
          <w:rFonts w:ascii="Arial" w:eastAsia="MS PGothic" w:hAnsi="Arial" w:cs="Arial"/>
          <w:b/>
          <w:sz w:val="20"/>
          <w:szCs w:val="20"/>
        </w:rPr>
        <w:t>Card</w:t>
      </w:r>
      <w:r w:rsidR="00DF1C7D" w:rsidRPr="00931D4B">
        <w:rPr>
          <w:rFonts w:ascii="Arial" w:eastAsia="MS PGothic" w:hAnsi="Arial" w:cs="Arial"/>
          <w:b/>
          <w:sz w:val="20"/>
          <w:szCs w:val="20"/>
        </w:rPr>
        <w:tab/>
      </w:r>
      <w:r w:rsidR="00DF1C7D" w:rsidRPr="00931D4B">
        <w:rPr>
          <w:rFonts w:ascii="Arial" w:eastAsia="MS PGothic" w:hAnsi="Arial" w:cs="Arial"/>
          <w:b/>
          <w:sz w:val="20"/>
          <w:szCs w:val="20"/>
        </w:rPr>
        <w:tab/>
      </w:r>
      <w:r w:rsidR="00DF1C7D" w:rsidRPr="00931D4B">
        <w:rPr>
          <w:rFonts w:ascii="Arial" w:eastAsia="MS PGothic" w:hAnsi="Arial" w:cs="Arial"/>
          <w:b/>
          <w:sz w:val="20"/>
          <w:szCs w:val="20"/>
        </w:rPr>
        <w:br/>
        <w:t xml:space="preserve">Type: </w:t>
      </w:r>
      <w:r w:rsidR="00DF1C7D" w:rsidRPr="00931D4B">
        <w:rPr>
          <w:rFonts w:ascii="Arial" w:eastAsia="MS PGothic" w:hAnsi="Arial" w:cs="Arial"/>
          <w:sz w:val="20"/>
          <w:szCs w:val="20"/>
        </w:rPr>
        <w:t>(Please tick)</w:t>
      </w:r>
      <w:r w:rsidR="00DF1C7D" w:rsidRPr="00931D4B">
        <w:rPr>
          <w:rFonts w:ascii="Arial" w:eastAsia="MS PGothic" w:hAnsi="Arial" w:cs="Arial"/>
          <w:sz w:val="20"/>
          <w:szCs w:val="20"/>
        </w:rPr>
        <w:tab/>
      </w:r>
      <w:r w:rsidR="00DF1C7D" w:rsidRPr="00931D4B">
        <w:rPr>
          <w:rFonts w:ascii="Arial" w:eastAsia="MS PGothic" w:hAnsi="Arial" w:cs="Arial"/>
          <w:b/>
          <w:sz w:val="20"/>
          <w:szCs w:val="20"/>
        </w:rPr>
        <w:t>Master Card</w:t>
      </w:r>
      <w:r w:rsidR="00DF1C7D" w:rsidRPr="00931D4B">
        <w:rPr>
          <w:rFonts w:ascii="Arial" w:eastAsia="MS PGothic" w:hAnsi="Arial" w:cs="Arial"/>
          <w:b/>
          <w:sz w:val="20"/>
          <w:szCs w:val="20"/>
        </w:rPr>
        <w:tab/>
        <w:t>Visa</w:t>
      </w:r>
      <w:r w:rsidR="008A4E6E" w:rsidRPr="00931D4B">
        <w:rPr>
          <w:rFonts w:ascii="Arial" w:eastAsia="MS PGothic" w:hAnsi="Arial" w:cs="Arial"/>
          <w:b/>
          <w:sz w:val="20"/>
          <w:szCs w:val="20"/>
        </w:rPr>
        <w:tab/>
        <w:t xml:space="preserve">Amount </w:t>
      </w:r>
    </w:p>
    <w:p w:rsidR="00D940B3" w:rsidRPr="00931D4B" w:rsidRDefault="00D940B3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b/>
          <w:sz w:val="20"/>
          <w:szCs w:val="20"/>
        </w:rPr>
      </w:pPr>
    </w:p>
    <w:p w:rsidR="008A4E6E" w:rsidRPr="00931D4B" w:rsidRDefault="0028137C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50165</wp:posOffset>
                </wp:positionV>
                <wp:extent cx="5036820" cy="280670"/>
                <wp:effectExtent l="0" t="0" r="11430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Pr="002A4107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00.8pt;margin-top:3.95pt;width:396.6pt;height:2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LGLQIAAFk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">
                <v:textbox>
                  <w:txbxContent>
                    <w:p w:rsidR="00931D4B" w:rsidRPr="002A4107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0B3" w:rsidRPr="00931D4B">
        <w:rPr>
          <w:rFonts w:ascii="Arial" w:eastAsia="MS PGothic" w:hAnsi="Arial" w:cs="Arial"/>
          <w:b/>
          <w:sz w:val="20"/>
          <w:szCs w:val="20"/>
        </w:rPr>
        <w:t>Cardholder’s</w:t>
      </w:r>
      <w:r w:rsidR="00D940B3" w:rsidRPr="00931D4B">
        <w:rPr>
          <w:rFonts w:ascii="Arial" w:eastAsia="MS PGothic" w:hAnsi="Arial" w:cs="Arial"/>
          <w:b/>
          <w:sz w:val="20"/>
          <w:szCs w:val="20"/>
        </w:rPr>
        <w:br/>
        <w:t xml:space="preserve">Name: </w:t>
      </w:r>
      <w:r w:rsidR="00D940B3" w:rsidRPr="00931D4B">
        <w:rPr>
          <w:rFonts w:ascii="Arial" w:eastAsia="MS PGothic" w:hAnsi="Arial" w:cs="Arial"/>
          <w:sz w:val="20"/>
          <w:szCs w:val="20"/>
        </w:rPr>
        <w:t>(Please print}</w:t>
      </w:r>
    </w:p>
    <w:p w:rsidR="008A4E6E" w:rsidRPr="00931D4B" w:rsidRDefault="008A4E6E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</w:p>
    <w:p w:rsidR="008A4E6E" w:rsidRPr="00931D4B" w:rsidRDefault="0028137C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71120</wp:posOffset>
                </wp:positionV>
                <wp:extent cx="5036820" cy="280670"/>
                <wp:effectExtent l="0" t="0" r="1143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B" w:rsidRPr="002A4107" w:rsidRDefault="00931D4B" w:rsidP="00931D4B">
                            <w:pPr>
                              <w:rPr>
                                <w:color w:val="DBE5F1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00.8pt;margin-top:5.6pt;width:396.6pt;height:2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yHLwIAAFk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">
                <v:textbox>
                  <w:txbxContent>
                    <w:p w:rsidR="00931D4B" w:rsidRPr="002A4107" w:rsidRDefault="00931D4B" w:rsidP="00931D4B">
                      <w:pPr>
                        <w:rPr>
                          <w:color w:val="DBE5F1" w:themeColor="accent1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A00" w:rsidRPr="00931D4B" w:rsidRDefault="008A4E6E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  <w:r w:rsidRPr="00931D4B">
        <w:rPr>
          <w:rFonts w:ascii="Arial" w:eastAsia="MS PGothic" w:hAnsi="Arial" w:cs="Arial"/>
          <w:b/>
          <w:sz w:val="20"/>
          <w:szCs w:val="20"/>
        </w:rPr>
        <w:t>Signature:</w:t>
      </w:r>
      <w:r w:rsidRPr="00931D4B">
        <w:rPr>
          <w:rFonts w:ascii="Arial" w:eastAsia="MS PGothic" w:hAnsi="Arial" w:cs="Arial"/>
          <w:sz w:val="20"/>
          <w:szCs w:val="20"/>
        </w:rPr>
        <w:t xml:space="preserve"> </w:t>
      </w:r>
    </w:p>
    <w:p w:rsidR="00A47A00" w:rsidRPr="00931D4B" w:rsidRDefault="00A47A00" w:rsidP="00931D4B">
      <w:pPr>
        <w:tabs>
          <w:tab w:val="left" w:pos="1890"/>
          <w:tab w:val="left" w:pos="3600"/>
          <w:tab w:val="left" w:pos="4590"/>
          <w:tab w:val="left" w:pos="5490"/>
        </w:tabs>
        <w:autoSpaceDE w:val="0"/>
        <w:autoSpaceDN w:val="0"/>
        <w:adjustRightInd w:val="0"/>
        <w:rPr>
          <w:rFonts w:ascii="Arial" w:eastAsia="MS PGothic" w:hAnsi="Arial" w:cs="Arial"/>
          <w:sz w:val="20"/>
          <w:szCs w:val="20"/>
        </w:rPr>
      </w:pPr>
    </w:p>
    <w:p w:rsidR="001D2371" w:rsidRPr="00931D4B" w:rsidRDefault="00FA5085" w:rsidP="00931D4B">
      <w:pPr>
        <w:autoSpaceDE w:val="0"/>
        <w:autoSpaceDN w:val="0"/>
        <w:adjustRightInd w:val="0"/>
        <w:spacing w:before="60"/>
        <w:rPr>
          <w:rFonts w:ascii="Arial" w:eastAsia="MS PGothic" w:hAnsi="Arial" w:cs="Arial"/>
          <w:i/>
          <w:sz w:val="18"/>
          <w:szCs w:val="18"/>
        </w:rPr>
      </w:pPr>
      <w:r w:rsidRPr="00931D4B">
        <w:rPr>
          <w:rFonts w:ascii="Arial" w:eastAsia="MS PGothic" w:hAnsi="Arial" w:cs="Arial"/>
          <w:b/>
          <w:i/>
          <w:sz w:val="18"/>
          <w:szCs w:val="18"/>
        </w:rPr>
        <w:t>Note:</w:t>
      </w:r>
      <w:r w:rsidR="00DF3861" w:rsidRPr="00931D4B">
        <w:rPr>
          <w:rFonts w:ascii="Arial" w:eastAsia="MS PGothic" w:hAnsi="Arial" w:cs="Arial"/>
          <w:i/>
          <w:sz w:val="18"/>
          <w:szCs w:val="18"/>
        </w:rPr>
        <w:tab/>
      </w:r>
      <w:r w:rsidR="005B131C" w:rsidRPr="00931D4B">
        <w:rPr>
          <w:rFonts w:ascii="Arial" w:eastAsia="MS PGothic" w:hAnsi="Arial" w:cs="Arial"/>
          <w:i/>
          <w:sz w:val="18"/>
          <w:szCs w:val="18"/>
        </w:rPr>
        <w:t>The credit c</w:t>
      </w:r>
      <w:r w:rsidR="00DF3861" w:rsidRPr="00931D4B">
        <w:rPr>
          <w:rFonts w:ascii="Arial" w:eastAsia="MS PGothic" w:hAnsi="Arial" w:cs="Arial"/>
          <w:i/>
          <w:sz w:val="18"/>
          <w:szCs w:val="18"/>
        </w:rPr>
        <w:t xml:space="preserve">ard </w:t>
      </w:r>
      <w:r w:rsidR="005B131C" w:rsidRPr="00931D4B">
        <w:rPr>
          <w:rFonts w:ascii="Arial" w:eastAsia="MS PGothic" w:hAnsi="Arial" w:cs="Arial"/>
          <w:i/>
          <w:sz w:val="18"/>
          <w:szCs w:val="18"/>
        </w:rPr>
        <w:t>number</w:t>
      </w:r>
      <w:r w:rsidR="00DF3861" w:rsidRPr="00931D4B">
        <w:rPr>
          <w:rFonts w:ascii="Arial" w:eastAsia="MS PGothic" w:hAnsi="Arial" w:cs="Arial"/>
          <w:i/>
          <w:sz w:val="18"/>
          <w:szCs w:val="18"/>
        </w:rPr>
        <w:t xml:space="preserve"> will be </w:t>
      </w:r>
      <w:r w:rsidR="005B131C" w:rsidRPr="00931D4B">
        <w:rPr>
          <w:rFonts w:ascii="Arial" w:eastAsia="MS PGothic" w:hAnsi="Arial" w:cs="Arial"/>
          <w:i/>
          <w:sz w:val="18"/>
          <w:szCs w:val="18"/>
        </w:rPr>
        <w:t>removed</w:t>
      </w:r>
      <w:r w:rsidR="00DF3861" w:rsidRPr="00931D4B">
        <w:rPr>
          <w:rFonts w:ascii="Arial" w:eastAsia="MS PGothic" w:hAnsi="Arial" w:cs="Arial"/>
          <w:i/>
          <w:sz w:val="18"/>
          <w:szCs w:val="18"/>
        </w:rPr>
        <w:t xml:space="preserve"> </w:t>
      </w:r>
      <w:r w:rsidR="005B131C" w:rsidRPr="00931D4B">
        <w:rPr>
          <w:rFonts w:ascii="Arial" w:eastAsia="MS PGothic" w:hAnsi="Arial" w:cs="Arial"/>
          <w:i/>
          <w:sz w:val="18"/>
          <w:szCs w:val="18"/>
        </w:rPr>
        <w:t>when</w:t>
      </w:r>
      <w:r w:rsidR="00DF3861" w:rsidRPr="00931D4B">
        <w:rPr>
          <w:rFonts w:ascii="Arial" w:eastAsia="MS PGothic" w:hAnsi="Arial" w:cs="Arial"/>
          <w:i/>
          <w:sz w:val="18"/>
          <w:szCs w:val="18"/>
        </w:rPr>
        <w:t xml:space="preserve"> the payment has been receipted</w:t>
      </w:r>
    </w:p>
    <w:p w:rsidR="00DF3861" w:rsidRPr="00931D4B" w:rsidRDefault="00FA5085" w:rsidP="00931D4B">
      <w:pPr>
        <w:autoSpaceDE w:val="0"/>
        <w:autoSpaceDN w:val="0"/>
        <w:adjustRightInd w:val="0"/>
        <w:rPr>
          <w:rFonts w:ascii="Arial" w:eastAsia="MS PGothic" w:hAnsi="Arial" w:cs="Arial"/>
          <w:i/>
          <w:sz w:val="18"/>
          <w:szCs w:val="18"/>
        </w:rPr>
      </w:pPr>
      <w:r w:rsidRPr="00931D4B">
        <w:rPr>
          <w:rFonts w:ascii="Arial" w:eastAsia="MS PGothic" w:hAnsi="Arial" w:cs="Arial"/>
          <w:b/>
          <w:i/>
          <w:sz w:val="18"/>
          <w:szCs w:val="18"/>
        </w:rPr>
        <w:tab/>
      </w:r>
      <w:r w:rsidRPr="00931D4B">
        <w:rPr>
          <w:rFonts w:ascii="Arial" w:eastAsia="MS PGothic" w:hAnsi="Arial" w:cs="Arial"/>
          <w:b/>
          <w:i/>
          <w:sz w:val="18"/>
          <w:szCs w:val="18"/>
        </w:rPr>
        <w:tab/>
      </w:r>
      <w:r w:rsidR="00D940B3" w:rsidRPr="00931D4B">
        <w:rPr>
          <w:rFonts w:ascii="Arial" w:eastAsia="MS PGothic" w:hAnsi="Arial" w:cs="Arial"/>
          <w:i/>
          <w:sz w:val="18"/>
          <w:szCs w:val="18"/>
        </w:rPr>
        <w:tab/>
      </w:r>
    </w:p>
    <w:p w:rsidR="005B131C" w:rsidRPr="00931D4B" w:rsidRDefault="005B131C" w:rsidP="00931D4B">
      <w:pPr>
        <w:autoSpaceDE w:val="0"/>
        <w:autoSpaceDN w:val="0"/>
        <w:adjustRightInd w:val="0"/>
        <w:spacing w:before="120"/>
        <w:rPr>
          <w:rFonts w:ascii="Arial" w:eastAsia="MS PGothic" w:hAnsi="Arial" w:cs="Arial"/>
          <w:i/>
          <w:sz w:val="18"/>
          <w:szCs w:val="18"/>
        </w:rPr>
      </w:pPr>
      <w:r w:rsidRPr="00931D4B">
        <w:rPr>
          <w:rFonts w:ascii="Arial" w:eastAsia="MS PGothic" w:hAnsi="Arial" w:cs="Arial"/>
          <w:i/>
          <w:sz w:val="18"/>
          <w:szCs w:val="18"/>
        </w:rPr>
        <w:t>Office Use Only</w:t>
      </w:r>
    </w:p>
    <w:p w:rsidR="0026745C" w:rsidRPr="00931D4B" w:rsidRDefault="0026745C" w:rsidP="00931D4B">
      <w:pPr>
        <w:autoSpaceDE w:val="0"/>
        <w:autoSpaceDN w:val="0"/>
        <w:adjustRightInd w:val="0"/>
        <w:rPr>
          <w:rFonts w:ascii="Arial" w:eastAsia="MS PGothic" w:hAnsi="Arial" w:cs="Arial"/>
          <w:i/>
          <w:sz w:val="18"/>
          <w:szCs w:val="18"/>
        </w:rPr>
      </w:pPr>
    </w:p>
    <w:p w:rsidR="00EB3F7F" w:rsidRPr="00931D4B" w:rsidRDefault="0026745C" w:rsidP="00931D4B">
      <w:pPr>
        <w:autoSpaceDE w:val="0"/>
        <w:autoSpaceDN w:val="0"/>
        <w:adjustRightInd w:val="0"/>
        <w:rPr>
          <w:rFonts w:ascii="Arial" w:eastAsia="MS PGothic" w:hAnsi="Arial" w:cs="Arial"/>
          <w:i/>
          <w:sz w:val="18"/>
          <w:szCs w:val="18"/>
        </w:rPr>
      </w:pPr>
      <w:r w:rsidRPr="00931D4B">
        <w:rPr>
          <w:rFonts w:ascii="Arial" w:eastAsia="MS PGothic" w:hAnsi="Arial" w:cs="Arial"/>
          <w:i/>
          <w:sz w:val="18"/>
          <w:szCs w:val="18"/>
        </w:rPr>
        <w:t>Received: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 xml:space="preserve"> ----- / ----- / -----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ab/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ab/>
      </w:r>
      <w:r w:rsidRPr="00931D4B">
        <w:rPr>
          <w:rFonts w:ascii="Arial" w:eastAsia="MS PGothic" w:hAnsi="Arial" w:cs="Arial"/>
          <w:i/>
          <w:sz w:val="18"/>
          <w:szCs w:val="18"/>
        </w:rPr>
        <w:t>Validated (Fee Paid):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 xml:space="preserve"> ----- / ----- / ----- 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ab/>
      </w:r>
      <w:r w:rsidRPr="00931D4B">
        <w:rPr>
          <w:rFonts w:ascii="Arial" w:eastAsia="MS PGothic" w:hAnsi="Arial" w:cs="Arial"/>
          <w:i/>
          <w:sz w:val="18"/>
          <w:szCs w:val="18"/>
        </w:rPr>
        <w:t>Receipt/Tax Invoice No: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 xml:space="preserve"> ---</w:t>
      </w:r>
      <w:r w:rsidR="001D2371" w:rsidRPr="00931D4B">
        <w:rPr>
          <w:rFonts w:ascii="Arial" w:eastAsia="MS PGothic" w:hAnsi="Arial" w:cs="Arial"/>
          <w:i/>
          <w:sz w:val="18"/>
          <w:szCs w:val="18"/>
        </w:rPr>
        <w:t>-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 xml:space="preserve"> --</w:t>
      </w:r>
      <w:r w:rsidR="001D2371" w:rsidRPr="00931D4B">
        <w:rPr>
          <w:rFonts w:ascii="Arial" w:eastAsia="MS PGothic" w:hAnsi="Arial" w:cs="Arial"/>
          <w:i/>
          <w:sz w:val="18"/>
          <w:szCs w:val="18"/>
        </w:rPr>
        <w:t>---</w:t>
      </w:r>
      <w:r w:rsidR="00C8641E" w:rsidRPr="00931D4B">
        <w:rPr>
          <w:rFonts w:ascii="Arial" w:eastAsia="MS PGothic" w:hAnsi="Arial" w:cs="Arial"/>
          <w:i/>
          <w:sz w:val="18"/>
          <w:szCs w:val="18"/>
        </w:rPr>
        <w:t xml:space="preserve"> ----</w:t>
      </w:r>
    </w:p>
    <w:p w:rsidR="008140D6" w:rsidRPr="00DF3861" w:rsidRDefault="0028137C" w:rsidP="00931D4B">
      <w:pPr>
        <w:widowControl w:val="0"/>
        <w:autoSpaceDE w:val="0"/>
        <w:autoSpaceDN w:val="0"/>
        <w:adjustRightInd w:val="0"/>
        <w:spacing w:before="240"/>
        <w:rPr>
          <w:rFonts w:ascii="Arial" w:eastAsia="MS PGothic" w:hAnsi="Arial" w:cs="Arial"/>
          <w:i/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66675</wp:posOffset>
                </wp:positionV>
                <wp:extent cx="190500" cy="205740"/>
                <wp:effectExtent l="0" t="0" r="19050" b="2286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D4B" w:rsidRDefault="00931D4B" w:rsidP="00931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81" type="#_x0000_t202" style="position:absolute;margin-left:292.8pt;margin-top:5.25pt;width:15pt;height:1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931D4B" w:rsidRDefault="00931D4B" w:rsidP="00931D4B"/>
                  </w:txbxContent>
                </v:textbox>
              </v:shape>
            </w:pict>
          </mc:Fallback>
        </mc:AlternateContent>
      </w:r>
      <w:r w:rsidR="00EB3F7F" w:rsidRPr="00931D4B">
        <w:rPr>
          <w:rFonts w:ascii="Arial" w:eastAsia="MS PGothic" w:hAnsi="Arial" w:cs="Arial"/>
          <w:i/>
          <w:sz w:val="18"/>
          <w:szCs w:val="18"/>
        </w:rPr>
        <w:t>Proof of Identify:</w:t>
      </w:r>
      <w:r w:rsidR="001D2371" w:rsidRPr="00931D4B">
        <w:rPr>
          <w:rFonts w:ascii="Arial" w:eastAsia="MS PGothic" w:hAnsi="Arial" w:cs="Arial"/>
          <w:i/>
          <w:sz w:val="18"/>
          <w:szCs w:val="18"/>
        </w:rPr>
        <w:t xml:space="preserve"> (Access to or amendment of personal information only) </w:t>
      </w:r>
      <w:r w:rsidR="00EB3F7F" w:rsidRPr="00931D4B">
        <w:rPr>
          <w:rFonts w:ascii="Arial" w:eastAsia="MS PGothic" w:hAnsi="Arial" w:cs="Arial"/>
          <w:i/>
          <w:sz w:val="18"/>
          <w:szCs w:val="18"/>
        </w:rPr>
        <w:t xml:space="preserve"> </w:t>
      </w:r>
      <w:r w:rsidR="00A47A00" w:rsidRPr="00931D4B">
        <w:rPr>
          <w:rFonts w:ascii="Arial" w:eastAsia="MS PGothic" w:hAnsi="Arial" w:cs="Arial"/>
          <w:i/>
          <w:sz w:val="18"/>
          <w:szCs w:val="18"/>
        </w:rPr>
        <w:tab/>
      </w:r>
      <w:r w:rsidR="001D2371" w:rsidRPr="00931D4B">
        <w:rPr>
          <w:rFonts w:ascii="Arial" w:eastAsia="MS PGothic" w:hAnsi="Arial" w:cs="Arial"/>
          <w:i/>
          <w:sz w:val="18"/>
          <w:szCs w:val="18"/>
        </w:rPr>
        <w:t>Sig</w:t>
      </w:r>
      <w:r w:rsidR="001D2371">
        <w:rPr>
          <w:rFonts w:ascii="Arial" w:eastAsia="MS PGothic" w:hAnsi="Arial" w:cs="Arial"/>
          <w:i/>
          <w:sz w:val="18"/>
          <w:szCs w:val="18"/>
        </w:rPr>
        <w:t>hted by</w:t>
      </w:r>
      <w:r w:rsidR="001D2371">
        <w:rPr>
          <w:rFonts w:ascii="Arial" w:eastAsia="MS PGothic" w:hAnsi="Arial" w:cs="Arial"/>
          <w:sz w:val="18"/>
          <w:szCs w:val="18"/>
          <w:u w:val="single"/>
        </w:rPr>
        <w:tab/>
      </w:r>
      <w:r w:rsidR="001D2371">
        <w:rPr>
          <w:rFonts w:ascii="Arial" w:eastAsia="MS PGothic" w:hAnsi="Arial" w:cs="Arial"/>
          <w:sz w:val="18"/>
          <w:szCs w:val="18"/>
          <w:u w:val="single"/>
        </w:rPr>
        <w:tab/>
        <w:t xml:space="preserve">              </w:t>
      </w:r>
      <w:r w:rsidR="001D2371">
        <w:rPr>
          <w:rFonts w:ascii="Arial" w:eastAsia="MS PGothic" w:hAnsi="Arial" w:cs="Arial"/>
          <w:sz w:val="18"/>
          <w:szCs w:val="18"/>
          <w:u w:val="single"/>
        </w:rPr>
        <w:tab/>
      </w:r>
    </w:p>
    <w:sectPr w:rsidR="008140D6" w:rsidRPr="00DF3861" w:rsidSect="008935C4">
      <w:headerReference w:type="default" r:id="rId14"/>
      <w:pgSz w:w="11909" w:h="16834" w:code="9"/>
      <w:pgMar w:top="432" w:right="1008" w:bottom="432" w:left="1008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65" w:rsidRDefault="005C6165">
      <w:r>
        <w:separator/>
      </w:r>
    </w:p>
  </w:endnote>
  <w:endnote w:type="continuationSeparator" w:id="0">
    <w:p w:rsidR="005C6165" w:rsidRDefault="005C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3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77" w:rsidRDefault="00D14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4B" w:rsidRPr="00DE2EA2" w:rsidRDefault="00931D4B" w:rsidP="003C60BD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040"/>
        <w:tab w:val="right" w:pos="9720"/>
      </w:tabs>
      <w:rPr>
        <w:rFonts w:ascii="Arial" w:hAnsi="Arial" w:cs="Arial"/>
        <w:color w:val="808080"/>
        <w:sz w:val="16"/>
        <w:szCs w:val="16"/>
      </w:rPr>
    </w:pPr>
    <w:r w:rsidRPr="00DE2EA2"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 w:rsidRPr="00DE2EA2">
      <w:rPr>
        <w:rFonts w:ascii="Arial" w:hAnsi="Arial" w:cs="Arial"/>
        <w:color w:val="808080"/>
        <w:sz w:val="16"/>
        <w:szCs w:val="16"/>
      </w:rPr>
      <w:t xml:space="preserve">Page </w:t>
    </w:r>
    <w:r w:rsidRPr="00DE2EA2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DE2EA2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DE2EA2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730CB2">
      <w:rPr>
        <w:rStyle w:val="PageNumber"/>
        <w:rFonts w:ascii="Arial" w:hAnsi="Arial" w:cs="Arial"/>
        <w:noProof/>
        <w:color w:val="808080"/>
        <w:sz w:val="16"/>
        <w:szCs w:val="16"/>
      </w:rPr>
      <w:t>3</w:t>
    </w:r>
    <w:r w:rsidRPr="00DE2EA2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DE2EA2">
      <w:rPr>
        <w:rStyle w:val="PageNumber"/>
        <w:rFonts w:ascii="Arial" w:hAnsi="Arial" w:cs="Arial"/>
        <w:color w:val="808080"/>
        <w:sz w:val="16"/>
        <w:szCs w:val="16"/>
      </w:rPr>
      <w:t xml:space="preserve"> of 3</w:t>
    </w:r>
  </w:p>
  <w:p w:rsidR="00931D4B" w:rsidRPr="00DE2EA2" w:rsidRDefault="00931D4B" w:rsidP="00DE2EA2">
    <w:pPr>
      <w:pStyle w:val="Footer"/>
      <w:tabs>
        <w:tab w:val="clear" w:pos="8306"/>
        <w:tab w:val="right" w:pos="846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 w:rsidRPr="00DE2EA2">
      <w:rPr>
        <w:rFonts w:ascii="Arial" w:hAnsi="Arial" w:cs="Arial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F9" w:rsidRDefault="0028137C" w:rsidP="00D815E3">
    <w:pPr>
      <w:pStyle w:val="Footer"/>
      <w:tabs>
        <w:tab w:val="right" w:pos="9893"/>
      </w:tabs>
      <w:spacing w:line="480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-29210</wp:posOffset>
              </wp:positionV>
              <wp:extent cx="6334125" cy="0"/>
              <wp:effectExtent l="9525" t="8255" r="9525" b="1079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F37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-2.3pt;width:49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RXHQ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"/>
          </w:pict>
        </mc:Fallback>
      </mc:AlternateContent>
    </w:r>
    <w:r w:rsidR="00C07CF9">
      <w:rPr>
        <w:rFonts w:ascii="Arial" w:hAnsi="Arial" w:cs="Arial"/>
        <w:color w:val="808080"/>
        <w:sz w:val="16"/>
        <w:szCs w:val="16"/>
      </w:rPr>
      <w:tab/>
    </w:r>
    <w:r w:rsidR="00C07CF9">
      <w:rPr>
        <w:rFonts w:ascii="Arial" w:hAnsi="Arial" w:cs="Arial"/>
        <w:color w:val="808080"/>
        <w:sz w:val="16"/>
        <w:szCs w:val="16"/>
      </w:rPr>
      <w:tab/>
    </w:r>
    <w:r w:rsidR="00D815E3">
      <w:rPr>
        <w:rFonts w:ascii="Arial" w:hAnsi="Arial" w:cs="Arial"/>
        <w:color w:val="808080"/>
        <w:sz w:val="16"/>
        <w:szCs w:val="16"/>
      </w:rPr>
      <w:tab/>
      <w:t>Page 1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65" w:rsidRDefault="005C6165">
      <w:r>
        <w:separator/>
      </w:r>
    </w:p>
  </w:footnote>
  <w:footnote w:type="continuationSeparator" w:id="0">
    <w:p w:rsidR="005C6165" w:rsidRDefault="005C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77" w:rsidRDefault="00D14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4B" w:rsidRDefault="00931D4B" w:rsidP="00C306D2">
    <w:pPr>
      <w:pStyle w:val="Header"/>
      <w:tabs>
        <w:tab w:val="clear" w:pos="4153"/>
        <w:tab w:val="clear" w:pos="8306"/>
      </w:tabs>
    </w:pPr>
  </w:p>
  <w:p w:rsidR="00931D4B" w:rsidRDefault="00931D4B">
    <w:pPr>
      <w:pStyle w:val="Header"/>
    </w:pPr>
  </w:p>
  <w:p w:rsidR="00931D4B" w:rsidRPr="00EA517C" w:rsidRDefault="00931D4B" w:rsidP="00EA517C">
    <w:pPr>
      <w:pStyle w:val="Head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94" w:rsidRPr="00381F3A" w:rsidRDefault="0028137C" w:rsidP="00FA7C94">
    <w:pPr>
      <w:spacing w:after="160" w:line="259" w:lineRule="auto"/>
      <w:rPr>
        <w:sz w:val="22"/>
        <w:szCs w:val="2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-144145</wp:posOffset>
              </wp:positionH>
              <wp:positionV relativeFrom="paragraph">
                <wp:posOffset>53975</wp:posOffset>
              </wp:positionV>
              <wp:extent cx="3673475" cy="486410"/>
              <wp:effectExtent l="0" t="0" r="3175" b="889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47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94" w:rsidRDefault="00367C59" w:rsidP="00FA7C9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FREEDOM OF INFORMATION</w:t>
                          </w:r>
                        </w:p>
                        <w:p w:rsidR="00367C59" w:rsidRPr="00367C59" w:rsidRDefault="00367C59" w:rsidP="00FA7C9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40"/>
                            </w:rPr>
                            <w:t>APPLICATION FORM</w:t>
                          </w:r>
                          <w:r w:rsidR="00E20E6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40"/>
                            </w:rPr>
                            <w:t xml:space="preserve"> (</w:t>
                          </w:r>
                          <w:proofErr w:type="spellStart"/>
                          <w:r w:rsidR="0028137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40"/>
                            </w:rPr>
                            <w:t>FCCS003</w:t>
                          </w:r>
                          <w:proofErr w:type="spellEnd"/>
                        </w:p>
                        <w:p w:rsidR="00367C59" w:rsidRPr="007C4732" w:rsidRDefault="00367C59" w:rsidP="00FA7C9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82" type="#_x0000_t202" style="position:absolute;margin-left:-11.35pt;margin-top:4.25pt;width:289.25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tOswIAAK8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" filled="f" stroked="f">
              <v:textbox inset="0,0,0,0">
                <w:txbxContent>
                  <w:p w:rsidR="00FA7C94" w:rsidRDefault="00367C59" w:rsidP="00FA7C9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FREEDOM OF INFORMATION</w:t>
                    </w:r>
                  </w:p>
                  <w:p w:rsidR="00367C59" w:rsidRPr="00367C59" w:rsidRDefault="00367C59" w:rsidP="00FA7C9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Cs w:val="40"/>
                      </w:rPr>
                      <w:t>APPLICATION FORM</w:t>
                    </w:r>
                    <w:r w:rsidR="00E20E6E">
                      <w:rPr>
                        <w:rFonts w:ascii="Arial" w:hAnsi="Arial" w:cs="Arial"/>
                        <w:b/>
                        <w:color w:val="FFFFFF" w:themeColor="background1"/>
                        <w:szCs w:val="40"/>
                      </w:rPr>
                      <w:t xml:space="preserve"> (</w:t>
                    </w:r>
                    <w:r w:rsidR="0028137C">
                      <w:rPr>
                        <w:rFonts w:ascii="Arial" w:hAnsi="Arial" w:cs="Arial"/>
                        <w:b/>
                        <w:color w:val="FFFFFF" w:themeColor="background1"/>
                        <w:szCs w:val="40"/>
                      </w:rPr>
                      <w:t>FCCS003</w:t>
                    </w:r>
                    <w:bookmarkStart w:id="1" w:name="_GoBack"/>
                    <w:bookmarkEnd w:id="1"/>
                  </w:p>
                  <w:p w:rsidR="00367C59" w:rsidRPr="007C4732" w:rsidRDefault="00367C59" w:rsidP="00FA7C9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-220980</wp:posOffset>
              </wp:positionH>
              <wp:positionV relativeFrom="paragraph">
                <wp:posOffset>5080</wp:posOffset>
              </wp:positionV>
              <wp:extent cx="6705600" cy="716280"/>
              <wp:effectExtent l="0" t="0" r="0" b="762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71628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E90AC" id="Rectangle 249" o:spid="_x0000_s1026" style="position:absolute;margin-left:-17.4pt;margin-top:.4pt;width:528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" fillcolor="#3b3838" stroked="f">
              <w10:wrap anchorx="margin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75565</wp:posOffset>
          </wp:positionV>
          <wp:extent cx="1539240" cy="481965"/>
          <wp:effectExtent l="0" t="0" r="0" b="0"/>
          <wp:wrapNone/>
          <wp:docPr id="3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80645</wp:posOffset>
          </wp:positionV>
          <wp:extent cx="1539240" cy="48196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C94" w:rsidRDefault="0028137C" w:rsidP="00FA7C94">
    <w:pPr>
      <w:pStyle w:val="FormTex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3421380</wp:posOffset>
              </wp:positionH>
              <wp:positionV relativeFrom="paragraph">
                <wp:posOffset>327660</wp:posOffset>
              </wp:positionV>
              <wp:extent cx="1761490" cy="513715"/>
              <wp:effectExtent l="3810" t="1143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1490" cy="513715"/>
                        <a:chOff x="0" y="0"/>
                        <a:chExt cx="1761490" cy="524531"/>
                      </a:xfrm>
                    </wpg:grpSpPr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3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5" name="Rectangle 281"/>
                      <wps:cNvSpPr>
                        <a:spLocks noChangeArrowheads="1"/>
                      </wps:cNvSpPr>
                      <wps:spPr bwMode="auto">
                        <a:xfrm>
                          <a:off x="0" y="207666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4" w:rsidRPr="007C4732" w:rsidRDefault="00FA7C94" w:rsidP="00FA7C94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FA7C94" w:rsidRPr="007C4732" w:rsidRDefault="00FA7C94" w:rsidP="00FA7C94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83" style="position:absolute;margin-left:269.4pt;margin-top:25.8pt;width:138.7pt;height:40.45pt;z-index:251665408;mso-height-relative:margin" coordsize="17614,5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">
              <v:group id="Group 4" o:spid="_x0000_s1084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oval id="Oval 284" o:spid="_x0000_s1085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0bcMA&#10;AADbAAAADwAAAGRycy9kb3ducmV2LnhtbERP22rCQBB9L/gPywi+iG5qQTRmI6WQWqGCtw8Ys2MS&#10;zc6G7FZTv75bKPRtDuc6ybIztbhR6yrLCp7HEQji3OqKCwXHQzaagXAeWWNtmRR8k4Nl2ntKMNb2&#10;zju67X0hQgi7GBWU3jexlC4vyaAb24Y4cGfbGvQBtoXULd5DuKnlJIqm0mDFoaHEht5Kyq/7L6Pg&#10;sj2sLqf5Zp3T6nOYRY9pNnxHpQb97nUBwlPn/8V/7g8d5r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0bcMAAADb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86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KAy/AAAA2wAAAA8AAABkcnMvZG93bnJldi54bWxET02LwjAQvS/4H8II3tbUIiLVKCK6LN5W&#10;BfE2NGNabCa1ibb++40geJvH+5z5srOVeFDjS8cKRsMEBHHudMlGwfGw/Z6C8AFZY+WYFDzJw3LR&#10;+5pjpl3Lf/TYByNiCPsMFRQh1JmUPi/Ioh+6mjhyF9dYDBE2RuoG2xhuK5kmyURaLDk2FFjTuqD8&#10;ur9bBbeDMbv2lG6ma3+nrUuTc/ezUWrQ71YzEIG68BG/3b86zh/D65d4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5CgMvwAAANsAAAAPAAAAAAAAAAAAAAAAAJ8CAABk&#10;cnMvZG93bnJldi54bWxQSwUGAAAAAAQABAD3AAAAiwMAAAAA&#10;">
                  <v:imagedata r:id="rId3" o:title=""/>
                  <v:path arrowok="t"/>
                </v:shape>
              </v:group>
              <v:rect id="Rectangle 281" o:spid="_x0000_s1087" style="position:absolute;top:2076;width:1761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r178A&#10;AADbAAAADwAAAGRycy9kb3ducmV2LnhtbESPSwvCMBCE74L/IazgTVMFH1SjiCB4Ex/Q69KsbbHZ&#10;lCRq9dcbQfC2y8w3O7tct6YWD3K+sqxgNExAEOdWV1wouJx3gzkIH5A11pZJwYs8rFfdzhJTbZ98&#10;pMcpFCKGsE9RQRlCk0rp85IM+qFtiKN2tc5giKsrpHb4jOGmluMkmUqDFccLJTa0LSm/ne4m1nhv&#10;Jll7sPfxLHsbF16zfTZ3SvV77WYBIlAb/uYfvdeRm8D3lzi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6vXvwAAANsAAAAPAAAAAAAAAAAAAAAAAJgCAABkcnMvZG93bnJl&#10;di54bWxQSwUGAAAAAAQABAD1AAAAhAMAAAAA&#10;" filled="f" stroked="f" strokeweight=".5pt">
                <v:textbox inset="0,0,0,0">
                  <w:txbxContent>
                    <w:p w:rsidR="00FA7C94" w:rsidRPr="007C4732" w:rsidRDefault="00FA7C94" w:rsidP="00FA7C94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FA7C94" w:rsidRPr="007C4732" w:rsidRDefault="00FA7C94" w:rsidP="00FA7C94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1836420</wp:posOffset>
              </wp:positionH>
              <wp:positionV relativeFrom="paragraph">
                <wp:posOffset>331470</wp:posOffset>
              </wp:positionV>
              <wp:extent cx="944880" cy="511810"/>
              <wp:effectExtent l="0" t="5715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4880" cy="511810"/>
                        <a:chOff x="0" y="0"/>
                        <a:chExt cx="944880" cy="522846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116282" y="0"/>
                          <a:ext cx="190500" cy="196146"/>
                          <a:chOff x="0" y="0"/>
                          <a:chExt cx="190500" cy="196146"/>
                        </a:xfrm>
                      </wpg:grpSpPr>
                      <wps:wsp>
                        <wps:cNvPr id="8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1" y="39301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Rectangle 282"/>
                      <wps:cNvSpPr>
                        <a:spLocks noChangeArrowheads="1"/>
                      </wps:cNvSpPr>
                      <wps:spPr bwMode="auto">
                        <a:xfrm>
                          <a:off x="0" y="205981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94" w:rsidRPr="007C4732" w:rsidRDefault="00FA7C94" w:rsidP="00FA7C94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(08)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88" style="position:absolute;margin-left:144.6pt;margin-top:26.1pt;width:74.4pt;height:40.3pt;z-index:251664384;mso-width-relative:margin;mso-height-relative:margin" coordsize="9448,52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">
              <v:group id="Group 2" o:spid="_x0000_s1089" style="position:absolute;left:1162;width:1905;height:1961" coordsize="190500,19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oval id="Oval 283" o:spid="_x0000_s1090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EHsEA&#10;AADaAAAADwAAAGRycy9kb3ducmV2LnhtbERPzYrCMBC+C75DmAUvoul6EK1GWYSuK6yg1QcYm7Gt&#10;NpPSZLXu05uD4PHj+58vW1OJGzWutKzgcxiBIM6sLjlXcDwkgwkI55E1VpZJwYMcLBfdzhxjbe+8&#10;p1vqcxFC2MWooPC+jqV0WUEG3dDWxIE728agD7DJpW7wHsJNJUdRNJYGSw4NBda0Kii7pn9GwWV3&#10;WF9O0+0mo/VvP4n+x0n/G5XqfbRfMxCeWv8Wv9w/WkHYGq6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xB7BAAAA2gAAAA8AAAAAAAAAAAAAAAAAmAIAAGRycy9kb3du&#10;cmV2LnhtbFBLBQYAAAAABAAEAPUAAACGAwAAAAA=&#10;" strokecolor="white"/>
                <v:shape id="Picture 14" o:spid="_x0000_s1091" type="#_x0000_t75" style="position:absolute;left:57641;top:39301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vyDDAAAA2gAAAA8AAABkcnMvZG93bnJldi54bWxEj92KwjAUhO8F3yEcwZtFU10VrUYRQVyQ&#10;hfXnAQ7NsS1tTkoTa92n3wgLXg4z8w2z2rSmFA3VLresYDSMQBAnVuecKrhe9oM5COeRNZaWScGT&#10;HGzW3c4KY20ffKLm7FMRIOxiVJB5X8VSuiQjg25oK+Lg3Wxt0AdZp1LX+AhwU8pxFM2kwZzDQoYV&#10;7TJKivPdKPidVunPvs2Pi+TzeCg+cPL9dFapfq/dLkF4av07/N/+0goW8LoSbo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K/IMMAAADaAAAADwAAAAAAAAAAAAAAAACf&#10;AgAAZHJzL2Rvd25yZXYueG1sUEsFBgAAAAAEAAQA9wAAAI8DAAAAAA==&#10;">
                  <v:imagedata r:id="rId5" o:title=""/>
                  <v:path arrowok="t"/>
                </v:shape>
              </v:group>
              <v:rect id="Rectangle 282" o:spid="_x0000_s1092" style="position:absolute;top:2059;width:9448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IT8EA&#10;AADbAAAADwAAAGRycy9kb3ducmV2LnhtbESPQYvCMBCF74L/IYzgTVOFVekaRQTB26K70OvQzLbF&#10;ZlKSqNVf7xwEb/OY9715s972rlU3CrHxbGA2zUARl942XBn4+z1MVqBiQrbYeiYDD4qw3QwHa8yt&#10;v/OJbudUKQnhmKOBOqUu1zqWNTmMU98Ry+7fB4dJZKi0DXiXcNfqeZYttMOG5UKNHe1rKi/nq5Ma&#10;z91X0f/463xZPF1Ij+WxWAVjxqN+9w0qUZ8+5jd9tMJJe/lFBt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CE/BAAAA2wAAAA8AAAAAAAAAAAAAAAAAmAIAAGRycy9kb3du&#10;cmV2LnhtbFBLBQYAAAAABAAEAPUAAACGAwAAAAA=&#10;" filled="f" stroked="f" strokeweight=".5pt">
                <v:textbox inset="0,0,0,0">
                  <w:txbxContent>
                    <w:p w:rsidR="00FA7C94" w:rsidRPr="007C4732" w:rsidRDefault="00FA7C94" w:rsidP="00FA7C94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(08) 9890 0900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5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</w:t>
                          </w:r>
                          <w:proofErr w:type="spellEnd"/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4:30pm</w:t>
                          </w:r>
                          <w:proofErr w:type="spellEnd"/>
                        </w:p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0" o:spid="_x0000_s1093" style="position:absolute;margin-left:441.6pt;margin-top:42.65pt;width:77.4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kdrw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" filled="f" stroked="f" strokeweight=".5pt">
              <v:textbox inset="0,0,0,0">
                <w:txbxContent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168275</wp:posOffset>
              </wp:positionH>
              <wp:positionV relativeFrom="paragraph">
                <wp:posOffset>302260</wp:posOffset>
              </wp:positionV>
              <wp:extent cx="190500" cy="223520"/>
              <wp:effectExtent l="0" t="0" r="19050" b="508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0500" cy="223520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A341F0" id="Group 3" o:spid="_x0000_s1026" style="position:absolute;margin-left:13.25pt;margin-top:23.8pt;width:15pt;height:17.6pt;z-index:-251655168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511175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FA7C94" w:rsidRPr="007C4732" w:rsidRDefault="00FA7C94" w:rsidP="00FA7C94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94" style="position:absolute;margin-left:9pt;margin-top:40.25pt;width:151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" filled="f" stroked="f" strokeweight=".5pt">
              <v:textbox inset="0,0,0,0">
                <w:txbxContent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FA7C94" w:rsidRPr="007C4732" w:rsidRDefault="00FA7C94" w:rsidP="00FA7C94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</w:p>
  <w:p w:rsidR="009B1597" w:rsidRDefault="009B1597" w:rsidP="009B1597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4B" w:rsidRDefault="00931D4B" w:rsidP="00490A84">
    <w:pPr>
      <w:pStyle w:val="Header"/>
      <w:tabs>
        <w:tab w:val="clear" w:pos="4153"/>
        <w:tab w:val="clear" w:pos="8306"/>
        <w:tab w:val="left" w:pos="6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9B"/>
    <w:multiLevelType w:val="multilevel"/>
    <w:tmpl w:val="787A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B89"/>
    <w:multiLevelType w:val="hybridMultilevel"/>
    <w:tmpl w:val="452C30FE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352AC6"/>
    <w:multiLevelType w:val="hybridMultilevel"/>
    <w:tmpl w:val="D86C2CF0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A0B471E"/>
    <w:multiLevelType w:val="hybridMultilevel"/>
    <w:tmpl w:val="0E86930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2D1C44"/>
    <w:multiLevelType w:val="hybridMultilevel"/>
    <w:tmpl w:val="14D6B924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5208B7"/>
    <w:multiLevelType w:val="hybridMultilevel"/>
    <w:tmpl w:val="C6227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573E"/>
    <w:multiLevelType w:val="hybridMultilevel"/>
    <w:tmpl w:val="A9D8324E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D54D81"/>
    <w:multiLevelType w:val="hybridMultilevel"/>
    <w:tmpl w:val="AEC068F8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D774BF1"/>
    <w:multiLevelType w:val="hybridMultilevel"/>
    <w:tmpl w:val="5D7A903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86292"/>
    <w:multiLevelType w:val="hybridMultilevel"/>
    <w:tmpl w:val="7460E3EC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1AD1B41"/>
    <w:multiLevelType w:val="hybridMultilevel"/>
    <w:tmpl w:val="DBA4DEDE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DD08F1"/>
    <w:multiLevelType w:val="hybridMultilevel"/>
    <w:tmpl w:val="83B8D23C"/>
    <w:lvl w:ilvl="0" w:tplc="F34A023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0372C8C"/>
    <w:multiLevelType w:val="hybridMultilevel"/>
    <w:tmpl w:val="7A6AB0D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79"/>
    <w:rsid w:val="00030564"/>
    <w:rsid w:val="00040E65"/>
    <w:rsid w:val="0008688F"/>
    <w:rsid w:val="000A51C1"/>
    <w:rsid w:val="000D6604"/>
    <w:rsid w:val="000E665D"/>
    <w:rsid w:val="001065F3"/>
    <w:rsid w:val="00106BA0"/>
    <w:rsid w:val="00106BD7"/>
    <w:rsid w:val="001122F1"/>
    <w:rsid w:val="00114C7A"/>
    <w:rsid w:val="0012143B"/>
    <w:rsid w:val="0012402E"/>
    <w:rsid w:val="00144448"/>
    <w:rsid w:val="00150F99"/>
    <w:rsid w:val="00161A20"/>
    <w:rsid w:val="0017449E"/>
    <w:rsid w:val="00180A67"/>
    <w:rsid w:val="00181F3F"/>
    <w:rsid w:val="001833E7"/>
    <w:rsid w:val="0018634B"/>
    <w:rsid w:val="001874B6"/>
    <w:rsid w:val="00196B71"/>
    <w:rsid w:val="001A332E"/>
    <w:rsid w:val="001B1B93"/>
    <w:rsid w:val="001D2371"/>
    <w:rsid w:val="001D590F"/>
    <w:rsid w:val="001D7912"/>
    <w:rsid w:val="002010A6"/>
    <w:rsid w:val="00235950"/>
    <w:rsid w:val="0026745C"/>
    <w:rsid w:val="002677D7"/>
    <w:rsid w:val="0028137C"/>
    <w:rsid w:val="002906EF"/>
    <w:rsid w:val="002A214B"/>
    <w:rsid w:val="002A4107"/>
    <w:rsid w:val="002B12EA"/>
    <w:rsid w:val="002B142F"/>
    <w:rsid w:val="002B779C"/>
    <w:rsid w:val="002D41F0"/>
    <w:rsid w:val="002E3EE6"/>
    <w:rsid w:val="002F08D8"/>
    <w:rsid w:val="003141D0"/>
    <w:rsid w:val="00316B0D"/>
    <w:rsid w:val="00364C14"/>
    <w:rsid w:val="00367C59"/>
    <w:rsid w:val="00371CD7"/>
    <w:rsid w:val="00374552"/>
    <w:rsid w:val="00381F3A"/>
    <w:rsid w:val="00392319"/>
    <w:rsid w:val="003A315E"/>
    <w:rsid w:val="003C60BD"/>
    <w:rsid w:val="003D0C10"/>
    <w:rsid w:val="003F6C14"/>
    <w:rsid w:val="0040085F"/>
    <w:rsid w:val="00432541"/>
    <w:rsid w:val="00446C02"/>
    <w:rsid w:val="0045766F"/>
    <w:rsid w:val="004600A2"/>
    <w:rsid w:val="00466C2B"/>
    <w:rsid w:val="00474003"/>
    <w:rsid w:val="00490A84"/>
    <w:rsid w:val="00496B07"/>
    <w:rsid w:val="004973BC"/>
    <w:rsid w:val="004D2511"/>
    <w:rsid w:val="004D4545"/>
    <w:rsid w:val="004D4CF7"/>
    <w:rsid w:val="004E1129"/>
    <w:rsid w:val="00513CE7"/>
    <w:rsid w:val="00526D0E"/>
    <w:rsid w:val="005B131C"/>
    <w:rsid w:val="005C2E29"/>
    <w:rsid w:val="005C452F"/>
    <w:rsid w:val="005C4998"/>
    <w:rsid w:val="005C6165"/>
    <w:rsid w:val="005C786E"/>
    <w:rsid w:val="005D52EF"/>
    <w:rsid w:val="005D7C85"/>
    <w:rsid w:val="006031BB"/>
    <w:rsid w:val="00615B43"/>
    <w:rsid w:val="0069022C"/>
    <w:rsid w:val="006C787B"/>
    <w:rsid w:val="006D5D0F"/>
    <w:rsid w:val="006F02E4"/>
    <w:rsid w:val="006F047B"/>
    <w:rsid w:val="0071130E"/>
    <w:rsid w:val="00730CB2"/>
    <w:rsid w:val="00784C9B"/>
    <w:rsid w:val="007A7443"/>
    <w:rsid w:val="007B4580"/>
    <w:rsid w:val="007C4732"/>
    <w:rsid w:val="007D0ABE"/>
    <w:rsid w:val="007D629D"/>
    <w:rsid w:val="007E45B1"/>
    <w:rsid w:val="007F1E99"/>
    <w:rsid w:val="00801D85"/>
    <w:rsid w:val="00802BE2"/>
    <w:rsid w:val="00812AAD"/>
    <w:rsid w:val="008140D6"/>
    <w:rsid w:val="00861060"/>
    <w:rsid w:val="00874B2C"/>
    <w:rsid w:val="008935C4"/>
    <w:rsid w:val="008A4E6E"/>
    <w:rsid w:val="008A683D"/>
    <w:rsid w:val="008B14A4"/>
    <w:rsid w:val="008E5756"/>
    <w:rsid w:val="0090488C"/>
    <w:rsid w:val="00907A69"/>
    <w:rsid w:val="00931D4B"/>
    <w:rsid w:val="00935886"/>
    <w:rsid w:val="0093638E"/>
    <w:rsid w:val="00957CDC"/>
    <w:rsid w:val="00961060"/>
    <w:rsid w:val="00962E0A"/>
    <w:rsid w:val="0099509C"/>
    <w:rsid w:val="00995C77"/>
    <w:rsid w:val="009A48B6"/>
    <w:rsid w:val="009B0012"/>
    <w:rsid w:val="009B1597"/>
    <w:rsid w:val="009B4B0D"/>
    <w:rsid w:val="009C3016"/>
    <w:rsid w:val="009C7BF9"/>
    <w:rsid w:val="009D3B64"/>
    <w:rsid w:val="009E2F20"/>
    <w:rsid w:val="00A04042"/>
    <w:rsid w:val="00A06750"/>
    <w:rsid w:val="00A12EFB"/>
    <w:rsid w:val="00A23ADF"/>
    <w:rsid w:val="00A31FEB"/>
    <w:rsid w:val="00A47A00"/>
    <w:rsid w:val="00A56FE3"/>
    <w:rsid w:val="00A93303"/>
    <w:rsid w:val="00A9488B"/>
    <w:rsid w:val="00AC54A3"/>
    <w:rsid w:val="00AD7CF5"/>
    <w:rsid w:val="00AE369C"/>
    <w:rsid w:val="00AF2774"/>
    <w:rsid w:val="00B20286"/>
    <w:rsid w:val="00B24687"/>
    <w:rsid w:val="00B36D20"/>
    <w:rsid w:val="00B52470"/>
    <w:rsid w:val="00B67651"/>
    <w:rsid w:val="00B82028"/>
    <w:rsid w:val="00BA09BC"/>
    <w:rsid w:val="00BA5A1C"/>
    <w:rsid w:val="00BD1138"/>
    <w:rsid w:val="00C07CF9"/>
    <w:rsid w:val="00C27A0E"/>
    <w:rsid w:val="00C306D2"/>
    <w:rsid w:val="00C422ED"/>
    <w:rsid w:val="00C546F3"/>
    <w:rsid w:val="00C712E4"/>
    <w:rsid w:val="00C85EBA"/>
    <w:rsid w:val="00C8641E"/>
    <w:rsid w:val="00CA7CED"/>
    <w:rsid w:val="00CC29F0"/>
    <w:rsid w:val="00CC6267"/>
    <w:rsid w:val="00CD3FDB"/>
    <w:rsid w:val="00CE4BEC"/>
    <w:rsid w:val="00CF0952"/>
    <w:rsid w:val="00CF2AED"/>
    <w:rsid w:val="00D14F77"/>
    <w:rsid w:val="00D422E8"/>
    <w:rsid w:val="00D43428"/>
    <w:rsid w:val="00D64752"/>
    <w:rsid w:val="00D715EE"/>
    <w:rsid w:val="00D815E3"/>
    <w:rsid w:val="00D85379"/>
    <w:rsid w:val="00D940B3"/>
    <w:rsid w:val="00DA7EF9"/>
    <w:rsid w:val="00DC25D0"/>
    <w:rsid w:val="00DD1200"/>
    <w:rsid w:val="00DE2EA2"/>
    <w:rsid w:val="00DE40F0"/>
    <w:rsid w:val="00DE4FFE"/>
    <w:rsid w:val="00DF1C7D"/>
    <w:rsid w:val="00DF341C"/>
    <w:rsid w:val="00DF3861"/>
    <w:rsid w:val="00E1050B"/>
    <w:rsid w:val="00E12CE8"/>
    <w:rsid w:val="00E20E6E"/>
    <w:rsid w:val="00E40428"/>
    <w:rsid w:val="00E43EF6"/>
    <w:rsid w:val="00E474AC"/>
    <w:rsid w:val="00E65141"/>
    <w:rsid w:val="00EA517C"/>
    <w:rsid w:val="00EB3F7F"/>
    <w:rsid w:val="00EB66DE"/>
    <w:rsid w:val="00EB7AA4"/>
    <w:rsid w:val="00F035D8"/>
    <w:rsid w:val="00F1059E"/>
    <w:rsid w:val="00F4281B"/>
    <w:rsid w:val="00F47838"/>
    <w:rsid w:val="00F761B9"/>
    <w:rsid w:val="00F93F28"/>
    <w:rsid w:val="00FA0698"/>
    <w:rsid w:val="00FA5085"/>
    <w:rsid w:val="00FA7C94"/>
    <w:rsid w:val="00FB6266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4CEA52B2-BD8B-4337-92D6-C56B49C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2"/>
      </w:numPr>
      <w:spacing w:before="240"/>
      <w:outlineLvl w:val="1"/>
    </w:pPr>
    <w:rPr>
      <w:rFonts w:ascii="Helvetica" w:hAnsi="Helvetica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12"/>
      </w:numPr>
      <w:jc w:val="both"/>
      <w:outlineLvl w:val="6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numPr>
        <w:ilvl w:val="12"/>
      </w:numPr>
      <w:tabs>
        <w:tab w:val="left" w:pos="4520"/>
      </w:tabs>
    </w:pPr>
    <w:rPr>
      <w:rFonts w:ascii="Arial" w:hAnsi="Arial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/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Default">
    <w:name w:val="Default"/>
    <w:rsid w:val="006F047B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2">
    <w:name w:val="A2"/>
    <w:uiPriority w:val="99"/>
    <w:rsid w:val="006F047B"/>
    <w:rPr>
      <w:rFonts w:ascii="Helvetica 45 Light" w:hAnsi="Helvetica 45 Light"/>
      <w:i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D59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1597"/>
    <w:rPr>
      <w:rFonts w:cs="Times New Roman"/>
      <w:color w:val="0000FF" w:themeColor="hyperlink"/>
      <w:u w:val="single"/>
    </w:rPr>
  </w:style>
  <w:style w:type="paragraph" w:customStyle="1" w:styleId="FormText">
    <w:name w:val="Form Text"/>
    <w:basedOn w:val="Normal"/>
    <w:qFormat/>
    <w:rsid w:val="00FA7C94"/>
    <w:rPr>
      <w:rFonts w:ascii="Open Sans" w:eastAsia="MS Mincho" w:hAnsi="Open Sans" w:cs="Open Sans"/>
      <w:color w:val="57575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ECF6-92E3-4091-BA43-72FA536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FCCS003 Freedom of Information</Template>
  <TotalTime>0</TotalTime>
  <Pages>3</Pages>
  <Words>746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Doc 1</vt:lpstr>
    </vt:vector>
  </TitlesOfParts>
  <Company>DOCEP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Doc 1</dc:title>
  <dc:subject/>
  <dc:creator>rwallen</dc:creator>
  <cp:keywords/>
  <dc:description/>
  <cp:lastModifiedBy>Carolyn Thompson</cp:lastModifiedBy>
  <cp:revision>2</cp:revision>
  <cp:lastPrinted>2016-02-17T08:10:00Z</cp:lastPrinted>
  <dcterms:created xsi:type="dcterms:W3CDTF">2018-09-03T06:39:00Z</dcterms:created>
  <dcterms:modified xsi:type="dcterms:W3CDTF">2018-09-03T06:39:00Z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2009-06-04T16:00:00Z</vt:filetime>
  </property>
  <property fmtid="{D5CDD505-2E9C-101B-9397-08002B2CF9AE}" pid="4" name="Objective-Id">
    <vt:lpwstr>A1114467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2009-08-03T16:00:00Z</vt:filetime>
  </property>
  <property fmtid="{D5CDD505-2E9C-101B-9397-08002B2CF9AE}" pid="9" name="Objective-Owner">
    <vt:lpwstr>Allen, Rosemarie</vt:lpwstr>
  </property>
  <property fmtid="{D5CDD505-2E9C-101B-9397-08002B2CF9AE}" pid="10" name="Objective-Path">
    <vt:lpwstr>Global Folder:Commerce:Corporate Services:Information Services Directorate:Corporate Information Branch:Information Management:Procedures:DOCEP Internal Procedures:FOI Templates:FOI Templates 2004:aa FOI TEMPLATES:</vt:lpwstr>
  </property>
  <property fmtid="{D5CDD505-2E9C-101B-9397-08002B2CF9AE}" pid="11" name="Objective-Parent">
    <vt:lpwstr>aa FOI TEMPLATES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Template - FOI Application Form - Commerce 2009</vt:lpwstr>
  </property>
  <property fmtid="{D5CDD505-2E9C-101B-9397-08002B2CF9AE}" pid="14" name="Objective-Version">
    <vt:lpwstr>3.1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>DP0257/2006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ivisional Document Types [system]">
    <vt:lpwstr>Forms</vt:lpwstr>
  </property>
  <property fmtid="{D5CDD505-2E9C-101B-9397-08002B2CF9AE}" pid="21" name="Objective-Author [system]">
    <vt:lpwstr>Allen, Rosemarie</vt:lpwstr>
  </property>
  <property fmtid="{D5CDD505-2E9C-101B-9397-08002B2CF9AE}" pid="22" name="Objective-Date of Document [system]">
    <vt:lpwstr>16/06/2009</vt:lpwstr>
  </property>
  <property fmtid="{D5CDD505-2E9C-101B-9397-08002B2CF9AE}" pid="23" name="Objective-External Reference [system]">
    <vt:lpwstr/>
  </property>
  <property fmtid="{D5CDD505-2E9C-101B-9397-08002B2CF9AE}" pid="24" name="Objective-Archive Box [system]">
    <vt:lpwstr/>
  </property>
  <property fmtid="{D5CDD505-2E9C-101B-9397-08002B2CF9AE}" pid="25" name="SynergySoftUID">
    <vt:lpwstr>K5A4F6180</vt:lpwstr>
  </property>
</Properties>
</file>